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A05E2" w:rsidRPr="00335517" w:rsidTr="00F21C94">
        <w:trPr>
          <w:trHeight w:val="2834"/>
        </w:trPr>
        <w:tc>
          <w:tcPr>
            <w:tcW w:w="9212" w:type="dxa"/>
          </w:tcPr>
          <w:p w:rsidR="002A05E2" w:rsidRPr="00335517" w:rsidRDefault="002A05E2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2A05E2" w:rsidRPr="00335517" w:rsidRDefault="002A05E2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2A05E2" w:rsidRPr="00335517" w:rsidRDefault="002A05E2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2A05E2" w:rsidRPr="00335517" w:rsidRDefault="002A05E2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05E2" w:rsidRPr="00335517" w:rsidRDefault="002A05E2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2A05E2" w:rsidRPr="00335517" w:rsidRDefault="002A05E2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05E2" w:rsidRPr="00335517" w:rsidRDefault="002A05E2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2A05E2" w:rsidRDefault="002A05E2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05E2" w:rsidRPr="003B2E41" w:rsidRDefault="002A05E2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2A05E2" w:rsidRPr="003B2E41" w:rsidRDefault="002A05E2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05E2" w:rsidRPr="003B2E41" w:rsidRDefault="002A05E2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2A05E2" w:rsidRPr="003B2E41" w:rsidRDefault="002A05E2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05E2" w:rsidRPr="003B2E41" w:rsidRDefault="002A05E2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46777">
        <w:rPr>
          <w:rFonts w:ascii="Times New Roman" w:hAnsi="Times New Roman"/>
          <w:b/>
          <w:sz w:val="24"/>
          <w:szCs w:val="24"/>
          <w:highlight w:val="yellow"/>
          <w:lang w:eastAsia="pl-PL"/>
        </w:rPr>
        <w:t>…………………………………………</w:t>
      </w:r>
    </w:p>
    <w:p w:rsidR="002A05E2" w:rsidRPr="003B2E41" w:rsidRDefault="002A05E2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2A05E2" w:rsidRPr="003B2E41" w:rsidRDefault="002A05E2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2A05E2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6777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……………………………………………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E2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2A05E2" w:rsidRPr="00335517" w:rsidTr="00F21C94">
        <w:trPr>
          <w:trHeight w:val="5183"/>
        </w:trPr>
        <w:tc>
          <w:tcPr>
            <w:tcW w:w="9180" w:type="dxa"/>
            <w:gridSpan w:val="2"/>
          </w:tcPr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6777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……………………………………………………………………..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2A05E2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Pr="00246777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pl-PL"/>
              </w:rPr>
              <w:t>……………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A05E2" w:rsidRPr="003B2E41" w:rsidRDefault="002A05E2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E2" w:rsidRPr="003B2E41" w:rsidRDefault="002A05E2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ponownie  </w:t>
            </w:r>
            <w:r>
              <w:rPr>
                <w:rStyle w:val="CommentReference"/>
              </w:rPr>
              <w:commentReference w:id="0"/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05E2" w:rsidRDefault="002A05E2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235"/>
        <w:gridCol w:w="3348"/>
        <w:gridCol w:w="3401"/>
      </w:tblGrid>
      <w:tr w:rsidR="002A05E2" w:rsidRPr="00335517" w:rsidTr="007951F5">
        <w:trPr>
          <w:trHeight w:val="45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A05E2" w:rsidRPr="008A52C4" w:rsidRDefault="002A05E2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2A05E2" w:rsidRPr="00335517" w:rsidTr="00030B0A">
        <w:trPr>
          <w:trHeight w:val="423"/>
        </w:trPr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……………………………………………………………………</w:t>
            </w:r>
          </w:p>
        </w:tc>
      </w:tr>
      <w:tr w:rsidR="002A05E2" w:rsidRPr="00335517" w:rsidTr="006C2F74">
        <w:trPr>
          <w:cantSplit/>
          <w:trHeight w:val="180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Ulica, numer:</w:t>
            </w:r>
          </w:p>
        </w:tc>
      </w:tr>
      <w:tr w:rsidR="002A05E2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Kod pocztowy, miejscowość:</w:t>
            </w:r>
          </w:p>
        </w:tc>
      </w:tr>
      <w:tr w:rsidR="002A05E2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Województwo:</w:t>
            </w:r>
          </w:p>
        </w:tc>
      </w:tr>
      <w:tr w:rsidR="002A05E2" w:rsidRPr="00335517" w:rsidTr="006C2F74">
        <w:trPr>
          <w:trHeight w:val="285"/>
        </w:trPr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2"/>
            <w:vAlign w:val="center"/>
          </w:tcPr>
          <w:p w:rsidR="002A05E2" w:rsidRPr="00246777" w:rsidRDefault="002A05E2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………………………………………….</w:t>
            </w:r>
          </w:p>
        </w:tc>
      </w:tr>
      <w:tr w:rsidR="002A05E2" w:rsidRPr="00335517" w:rsidTr="006C2F74">
        <w:trPr>
          <w:cantSplit/>
          <w:trHeight w:val="204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2A05E2" w:rsidRPr="008A52C4" w:rsidRDefault="002A05E2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Ulica, nr domu, nr lokalu: </w:t>
            </w:r>
          </w:p>
        </w:tc>
      </w:tr>
      <w:tr w:rsidR="002A05E2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Kod pocztowy, miejscowość:</w:t>
            </w:r>
          </w:p>
        </w:tc>
      </w:tr>
      <w:tr w:rsidR="002A05E2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Województwo:</w:t>
            </w:r>
          </w:p>
        </w:tc>
      </w:tr>
      <w:tr w:rsidR="002A05E2" w:rsidRPr="00335517" w:rsidTr="00030B0A">
        <w:trPr>
          <w:trHeight w:val="319"/>
        </w:trPr>
        <w:tc>
          <w:tcPr>
            <w:tcW w:w="253" w:type="pct"/>
            <w:shd w:val="clear" w:color="auto" w:fill="D9D9D9"/>
            <w:vAlign w:val="bottom"/>
          </w:tcPr>
          <w:p w:rsidR="002A05E2" w:rsidRPr="008A52C4" w:rsidRDefault="002A05E2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2"/>
            <w:vAlign w:val="bottom"/>
          </w:tcPr>
          <w:p w:rsidR="002A05E2" w:rsidRPr="00246777" w:rsidRDefault="002A05E2" w:rsidP="00C945E5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…………………………………………</w:t>
            </w:r>
          </w:p>
        </w:tc>
      </w:tr>
      <w:tr w:rsidR="002A05E2" w:rsidRPr="00335517" w:rsidTr="00C945E5"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shd w:val="clear" w:color="auto" w:fill="D9D9D9"/>
            <w:vAlign w:val="bottom"/>
          </w:tcPr>
          <w:p w:rsidR="002A05E2" w:rsidRPr="00335517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</w:tcPr>
          <w:p w:rsidR="002A05E2" w:rsidRPr="00246777" w:rsidRDefault="002A05E2" w:rsidP="00C945E5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  <w:r w:rsidRPr="00246777">
              <w:rPr>
                <w:rFonts w:ascii="Times New Roman" w:hAnsi="Times New Roman"/>
                <w:i/>
                <w:highlight w:val="yellow"/>
              </w:rPr>
              <w:t>Imię i nazwisko:</w:t>
            </w:r>
          </w:p>
          <w:p w:rsidR="002A05E2" w:rsidRPr="00246777" w:rsidRDefault="002A05E2" w:rsidP="00C945E5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  <w:r w:rsidRPr="00246777">
              <w:rPr>
                <w:rFonts w:ascii="Times New Roman" w:hAnsi="Times New Roman"/>
                <w:i/>
                <w:highlight w:val="yellow"/>
              </w:rPr>
              <w:t>Tel. kontaktowy:</w:t>
            </w:r>
          </w:p>
          <w:p w:rsidR="002A05E2" w:rsidRPr="00246777" w:rsidRDefault="002A05E2" w:rsidP="00C945E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46777">
              <w:rPr>
                <w:rFonts w:ascii="Times New Roman" w:hAnsi="Times New Roman"/>
                <w:i/>
                <w:highlight w:val="yellow"/>
              </w:rPr>
              <w:t>E-mail:</w:t>
            </w:r>
          </w:p>
        </w:tc>
      </w:tr>
      <w:tr w:rsidR="002A05E2" w:rsidRPr="00335517" w:rsidTr="00030B0A">
        <w:trPr>
          <w:trHeight w:val="1414"/>
        </w:trPr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2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 xml:space="preserve">TAK*                             </w:t>
            </w:r>
            <w:r w:rsidRPr="008532A9">
              <w:rPr>
                <w:rFonts w:ascii="Times New Roman" w:hAnsi="Times New Roman"/>
                <w:strike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CommentReference"/>
              </w:rPr>
              <w:commentReference w:id="1"/>
            </w:r>
            <w:r w:rsidRPr="008A52C4">
              <w:rPr>
                <w:rFonts w:ascii="Times New Roman" w:hAnsi="Times New Roman"/>
              </w:rPr>
              <w:t>**</w:t>
            </w:r>
          </w:p>
        </w:tc>
      </w:tr>
      <w:tr w:rsidR="002A05E2" w:rsidRPr="00335517" w:rsidTr="006C2F74"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</w:tcPr>
          <w:p w:rsidR="002A05E2" w:rsidRDefault="002A05E2" w:rsidP="008A52C4">
            <w:pPr>
              <w:spacing w:after="0"/>
              <w:rPr>
                <w:rFonts w:ascii="Times New Roman" w:hAnsi="Times New Roman"/>
              </w:rPr>
            </w:pPr>
          </w:p>
          <w:p w:rsidR="002A05E2" w:rsidRPr="00A96446" w:rsidRDefault="002A05E2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 xml:space="preserve">TAK*                             </w:t>
            </w:r>
            <w:commentRangeStart w:id="2"/>
            <w:r w:rsidRPr="00A96446">
              <w:rPr>
                <w:rFonts w:ascii="Times New Roman" w:hAnsi="Times New Roman"/>
                <w:strike/>
              </w:rPr>
              <w:t>NIE</w:t>
            </w:r>
            <w:commentRangeEnd w:id="2"/>
            <w:r>
              <w:rPr>
                <w:rStyle w:val="CommentReference"/>
              </w:rPr>
              <w:commentReference w:id="2"/>
            </w:r>
            <w:r w:rsidRPr="00A96446">
              <w:rPr>
                <w:rFonts w:ascii="Times New Roman" w:hAnsi="Times New Roman"/>
                <w:strike/>
              </w:rPr>
              <w:t xml:space="preserve">  </w:t>
            </w:r>
            <w:r w:rsidRPr="00A96446">
              <w:rPr>
                <w:rFonts w:ascii="Times New Roman" w:hAnsi="Times New Roman"/>
              </w:rPr>
              <w:t>**</w:t>
            </w:r>
          </w:p>
          <w:p w:rsidR="002A05E2" w:rsidRPr="00335517" w:rsidRDefault="002A05E2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</w:t>
            </w:r>
            <w:r>
              <w:rPr>
                <w:rFonts w:ascii="Times New Roman" w:hAnsi="Times New Roman"/>
                <w:bCs/>
                <w:szCs w:val="20"/>
              </w:rPr>
              <w:t xml:space="preserve"> (liczba)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Style w:val="CommentReference"/>
              </w:rPr>
              <w:commentReference w:id="3"/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46777">
              <w:rPr>
                <w:rFonts w:ascii="Times New Roman" w:hAnsi="Times New Roman"/>
                <w:bCs/>
                <w:szCs w:val="20"/>
                <w:highlight w:val="yellow"/>
              </w:rPr>
              <w:t>……</w:t>
            </w:r>
          </w:p>
          <w:p w:rsidR="002A05E2" w:rsidRPr="008A52C4" w:rsidRDefault="002A05E2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2A05E2" w:rsidRPr="00816FAD" w:rsidRDefault="002A05E2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2A05E2" w:rsidRPr="008A52C4" w:rsidRDefault="002A05E2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2A05E2" w:rsidRDefault="002A05E2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2A05E2" w:rsidRDefault="002A05E2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A05E2" w:rsidRPr="008A52C4" w:rsidRDefault="002A05E2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2A05E2" w:rsidRDefault="002A05E2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A05E2" w:rsidRPr="008A52C4" w:rsidRDefault="002A05E2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</w:t>
            </w:r>
            <w:r>
              <w:rPr>
                <w:rFonts w:ascii="Times New Roman" w:hAnsi="Times New Roman"/>
                <w:bCs/>
              </w:rPr>
              <w:t xml:space="preserve"> (liczba) </w:t>
            </w:r>
            <w:r>
              <w:rPr>
                <w:rStyle w:val="CommentReference"/>
              </w:rPr>
              <w:commentReference w:id="4"/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46777">
              <w:rPr>
                <w:rFonts w:ascii="Times New Roman" w:hAnsi="Times New Roman"/>
                <w:bCs/>
                <w:highlight w:val="yellow"/>
              </w:rPr>
              <w:t>……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A05E2" w:rsidRDefault="002A05E2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A05E2" w:rsidRDefault="002A05E2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 xml:space="preserve">zajęć dydaktyczno-wychowawczych (liczba) </w:t>
            </w:r>
            <w:r>
              <w:rPr>
                <w:rStyle w:val="CommentReference"/>
              </w:rPr>
              <w:commentReference w:id="5"/>
            </w:r>
            <w:r w:rsidRPr="00246777">
              <w:rPr>
                <w:rFonts w:ascii="Times New Roman" w:hAnsi="Times New Roman"/>
                <w:bCs/>
                <w:highlight w:val="yellow"/>
              </w:rPr>
              <w:t>……..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2A05E2" w:rsidRDefault="002A05E2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2A05E2" w:rsidRPr="008A52C4" w:rsidRDefault="002A05E2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2A05E2" w:rsidRPr="00335517" w:rsidTr="006C2F74"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 </w:t>
            </w: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……………</w:t>
            </w:r>
          </w:p>
          <w:p w:rsidR="002A05E2" w:rsidRPr="008A52C4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</w:tcPr>
          <w:p w:rsidR="002A05E2" w:rsidRPr="008A52C4" w:rsidRDefault="002A05E2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 </w:t>
            </w: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05E2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4677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………………</w:t>
            </w:r>
          </w:p>
          <w:p w:rsidR="002A05E2" w:rsidRPr="008A52C4" w:rsidRDefault="002A05E2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6" w:name="_GoBack"/>
            <w:bookmarkEnd w:id="6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2A05E2" w:rsidRPr="00335517" w:rsidTr="004C7254">
        <w:trPr>
          <w:trHeight w:val="4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A05E2" w:rsidRPr="00335517" w:rsidRDefault="002A05E2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2A05E2" w:rsidRPr="00335517" w:rsidTr="006C2F74">
        <w:trPr>
          <w:trHeight w:val="1454"/>
        </w:trPr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335517" w:rsidRDefault="002A05E2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2"/>
          </w:tcPr>
          <w:p w:rsidR="002A05E2" w:rsidRPr="0072112C" w:rsidRDefault="002A05E2" w:rsidP="00522B46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Style w:val="CommentReference"/>
              </w:rPr>
              <w:commentReference w:id="7"/>
            </w:r>
          </w:p>
          <w:p w:rsidR="002A05E2" w:rsidRPr="00A24996" w:rsidRDefault="002A05E2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2A05E2" w:rsidRPr="00335517" w:rsidTr="006C2F74">
        <w:trPr>
          <w:trHeight w:val="538"/>
        </w:trPr>
        <w:tc>
          <w:tcPr>
            <w:tcW w:w="253" w:type="pct"/>
            <w:shd w:val="clear" w:color="auto" w:fill="D9D9D9"/>
            <w:vAlign w:val="center"/>
          </w:tcPr>
          <w:p w:rsidR="002A05E2" w:rsidRPr="008A52C4" w:rsidRDefault="002A05E2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2A05E2" w:rsidRPr="008A52C4" w:rsidRDefault="002A05E2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</w:tcPr>
          <w:p w:rsidR="002A05E2" w:rsidRDefault="002A05E2" w:rsidP="00407E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Style w:val="CommentReference"/>
              </w:rPr>
              <w:commentReference w:id="8"/>
            </w:r>
          </w:p>
          <w:p w:rsidR="002A05E2" w:rsidRPr="000C2CD9" w:rsidRDefault="002A05E2" w:rsidP="00A24996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FF0000"/>
              </w:rPr>
            </w:pP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Pisanie i rysowanie na tablicy interaktywnej/monitorze oraz praca z powstałym obrazem przez uczniów i nauczycieli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Włączanie i angażowanie uczniów w proces tworzenia treści edukacyjnych (np. zadania w formie prezentacji)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Dostosowanie  treści edukacyjnych dla indywidualnych potrzeb uczniów (w tym dla uczniów niepełnosprawnych, niedostosowanych społecznie)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Możliwość nagrywania prowadzonej lekcji w celu późniejszego jej analizowania lub przekazania uczniom w celu powtórki materiału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Wyświetlanie filmów, zdjęć, obrazów graficznych jako uzupełnienie czy tło do omawianych problemów</w:t>
            </w:r>
          </w:p>
          <w:p w:rsidR="002A05E2" w:rsidRPr="000C2CD9" w:rsidRDefault="002A05E2" w:rsidP="00BA076B">
            <w:pPr>
              <w:pStyle w:val="Akapitzlist"/>
              <w:numPr>
                <w:ilvl w:val="0"/>
                <w:numId w:val="1"/>
              </w:numPr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0C2CD9">
              <w:rPr>
                <w:i/>
                <w:color w:val="FF0000"/>
                <w:sz w:val="18"/>
                <w:szCs w:val="18"/>
                <w:lang w:eastAsia="en-US"/>
              </w:rPr>
              <w:t>Praca z różnymi rodzajami plików (pliki tekstowe, graficzne, animacje)</w:t>
            </w:r>
          </w:p>
          <w:p w:rsidR="002A05E2" w:rsidRPr="000C2CD9" w:rsidRDefault="002A05E2" w:rsidP="00BA076B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C2CD9">
              <w:rPr>
                <w:i/>
                <w:color w:val="FF0000"/>
                <w:sz w:val="18"/>
                <w:szCs w:val="18"/>
              </w:rPr>
              <w:t>Praca z podręcznikami w wersji elektronicznej i interaktywnej</w:t>
            </w:r>
          </w:p>
          <w:p w:rsidR="002A05E2" w:rsidRPr="000C2CD9" w:rsidRDefault="002A05E2" w:rsidP="00BA076B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C2CD9">
              <w:rPr>
                <w:i/>
                <w:color w:val="FF0000"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2A05E2" w:rsidRPr="000C2CD9" w:rsidRDefault="002A05E2" w:rsidP="00BA076B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C2CD9">
              <w:rPr>
                <w:i/>
                <w:color w:val="FF0000"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2A05E2" w:rsidRPr="008A52C4" w:rsidRDefault="002A05E2" w:rsidP="00A24996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</w:tr>
    </w:tbl>
    <w:p w:rsidR="002A05E2" w:rsidRDefault="002A05E2" w:rsidP="003B2E41">
      <w:pPr>
        <w:spacing w:line="240" w:lineRule="auto"/>
      </w:pPr>
    </w:p>
    <w:p w:rsidR="002A05E2" w:rsidRDefault="002A05E2" w:rsidP="003B2E41">
      <w:pPr>
        <w:spacing w:line="240" w:lineRule="auto"/>
      </w:pPr>
    </w:p>
    <w:p w:rsidR="002A05E2" w:rsidRDefault="002A05E2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5765"/>
        <w:gridCol w:w="816"/>
        <w:gridCol w:w="1689"/>
        <w:gridCol w:w="683"/>
      </w:tblGrid>
      <w:tr w:rsidR="002A05E2" w:rsidRPr="00335517" w:rsidTr="00933779">
        <w:trPr>
          <w:trHeight w:val="8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A05E2" w:rsidRPr="00335517" w:rsidRDefault="002A05E2" w:rsidP="00C945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CZĘŚĆ III - KALKULACJA KOSZTÓW</w:t>
            </w:r>
          </w:p>
          <w:p w:rsidR="002A05E2" w:rsidRPr="00335517" w:rsidRDefault="002A05E2" w:rsidP="00CF56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finansowego)</w:t>
            </w:r>
          </w:p>
        </w:tc>
      </w:tr>
      <w:tr w:rsidR="002A05E2" w:rsidRPr="00335517" w:rsidTr="00933779">
        <w:tc>
          <w:tcPr>
            <w:tcW w:w="277" w:type="pct"/>
            <w:shd w:val="clear" w:color="auto" w:fill="D9D9D9"/>
            <w:vAlign w:val="center"/>
          </w:tcPr>
          <w:p w:rsidR="002A05E2" w:rsidRPr="008A52C4" w:rsidRDefault="002A05E2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59" w:type="pct"/>
            <w:shd w:val="clear" w:color="auto" w:fill="D9D9D9"/>
            <w:vAlign w:val="center"/>
          </w:tcPr>
          <w:p w:rsidR="002A05E2" w:rsidRDefault="002A05E2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2A05E2" w:rsidRPr="00C945E5" w:rsidRDefault="002A05E2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A05E2" w:rsidRPr="008A52C4" w:rsidRDefault="002A05E2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2A05E2" w:rsidRPr="008A52C4" w:rsidRDefault="002A05E2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zakupu pomocy dydaktycznych</w:t>
            </w:r>
          </w:p>
        </w:tc>
      </w:tr>
      <w:tr w:rsidR="002A05E2" w:rsidRPr="00335517" w:rsidTr="002C4691">
        <w:trPr>
          <w:trHeight w:val="510"/>
        </w:trPr>
        <w:tc>
          <w:tcPr>
            <w:tcW w:w="277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vAlign w:val="center"/>
          </w:tcPr>
          <w:p w:rsidR="002A05E2" w:rsidRPr="000C2CD9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0C2CD9">
              <w:rPr>
                <w:rFonts w:ascii="Times New Roman" w:hAnsi="Times New Roman"/>
              </w:rPr>
              <w:t>tablica interaktywna z projektorem ultrakrótkoogniskowym</w:t>
            </w:r>
          </w:p>
        </w:tc>
        <w:tc>
          <w:tcPr>
            <w:tcW w:w="441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CommentReference"/>
              </w:rPr>
              <w:commentReference w:id="9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3" w:type="pct"/>
            <w:gridSpan w:val="2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5E2" w:rsidRPr="00335517" w:rsidTr="002C4691">
        <w:trPr>
          <w:trHeight w:val="510"/>
        </w:trPr>
        <w:tc>
          <w:tcPr>
            <w:tcW w:w="277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vAlign w:val="center"/>
          </w:tcPr>
          <w:p w:rsidR="002A05E2" w:rsidRPr="000C2CD9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0C2CD9">
              <w:rPr>
                <w:rFonts w:ascii="Times New Roman" w:hAnsi="Times New Roman"/>
              </w:rPr>
              <w:t>tablica interaktywna bez projektora ultrakrótkoogniskowego</w:t>
            </w:r>
          </w:p>
        </w:tc>
        <w:tc>
          <w:tcPr>
            <w:tcW w:w="441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CommentReference"/>
              </w:rPr>
              <w:commentReference w:id="10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A05E2" w:rsidRPr="00335517" w:rsidTr="002C4691">
        <w:trPr>
          <w:trHeight w:val="510"/>
        </w:trPr>
        <w:tc>
          <w:tcPr>
            <w:tcW w:w="277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vAlign w:val="center"/>
          </w:tcPr>
          <w:p w:rsidR="002A05E2" w:rsidRPr="000C2CD9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0C2CD9">
              <w:rPr>
                <w:rFonts w:ascii="Times New Roman" w:hAnsi="Times New Roman"/>
              </w:rPr>
              <w:t xml:space="preserve">projektor </w:t>
            </w:r>
          </w:p>
        </w:tc>
        <w:tc>
          <w:tcPr>
            <w:tcW w:w="441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5E2" w:rsidRPr="00335517" w:rsidTr="002C4691">
        <w:trPr>
          <w:trHeight w:val="510"/>
        </w:trPr>
        <w:tc>
          <w:tcPr>
            <w:tcW w:w="277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vAlign w:val="center"/>
          </w:tcPr>
          <w:p w:rsidR="002A05E2" w:rsidRPr="000C2CD9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0C2CD9">
              <w:rPr>
                <w:rFonts w:ascii="Times New Roman" w:hAnsi="Times New Roman"/>
              </w:rPr>
              <w:t>projektor  ultrakrótkoogniskowy</w:t>
            </w:r>
          </w:p>
        </w:tc>
        <w:tc>
          <w:tcPr>
            <w:tcW w:w="441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5E2" w:rsidRPr="00335517" w:rsidTr="002C4691">
        <w:trPr>
          <w:trHeight w:val="510"/>
        </w:trPr>
        <w:tc>
          <w:tcPr>
            <w:tcW w:w="277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vAlign w:val="center"/>
          </w:tcPr>
          <w:p w:rsidR="002A05E2" w:rsidRPr="000C2CD9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0C2CD9">
              <w:rPr>
                <w:rFonts w:ascii="Times New Roman" w:hAnsi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5E2" w:rsidRPr="00335517" w:rsidTr="002C4691">
        <w:trPr>
          <w:trHeight w:val="510"/>
        </w:trPr>
        <w:tc>
          <w:tcPr>
            <w:tcW w:w="277" w:type="pct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59" w:type="pct"/>
            <w:vAlign w:val="center"/>
          </w:tcPr>
          <w:p w:rsidR="002A05E2" w:rsidRPr="000C2CD9" w:rsidRDefault="002A05E2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0C2CD9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0C2CD9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41" w:type="pct"/>
            <w:vAlign w:val="center"/>
          </w:tcPr>
          <w:p w:rsidR="002A05E2" w:rsidRPr="00335517" w:rsidRDefault="002A05E2" w:rsidP="00371A92">
            <w:pPr>
              <w:spacing w:after="0"/>
            </w:pPr>
          </w:p>
        </w:tc>
        <w:tc>
          <w:tcPr>
            <w:tcW w:w="1223" w:type="pct"/>
            <w:gridSpan w:val="2"/>
            <w:vAlign w:val="center"/>
          </w:tcPr>
          <w:p w:rsidR="002A05E2" w:rsidRPr="008A52C4" w:rsidRDefault="002A05E2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5E2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2A05E2" w:rsidRPr="00335517" w:rsidRDefault="002A05E2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945E5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>całkowity w zł</w:t>
            </w:r>
          </w:p>
        </w:tc>
        <w:tc>
          <w:tcPr>
            <w:tcW w:w="902" w:type="pct"/>
            <w:vAlign w:val="center"/>
          </w:tcPr>
          <w:p w:rsidR="002A05E2" w:rsidRPr="00965E0F" w:rsidRDefault="002A05E2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65E0F">
              <w:rPr>
                <w:rFonts w:ascii="Times New Roman" w:hAnsi="Times New Roman"/>
                <w:i/>
                <w:sz w:val="20"/>
                <w:szCs w:val="20"/>
              </w:rPr>
              <w:t xml:space="preserve">17500 zł.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brutto </w:t>
            </w:r>
            <w:r>
              <w:rPr>
                <w:rStyle w:val="CommentReference"/>
              </w:rPr>
              <w:commentReference w:id="11"/>
            </w:r>
          </w:p>
        </w:tc>
        <w:tc>
          <w:tcPr>
            <w:tcW w:w="321" w:type="pct"/>
            <w:vAlign w:val="center"/>
          </w:tcPr>
          <w:p w:rsidR="002A05E2" w:rsidRPr="00933779" w:rsidRDefault="002A05E2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77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A05E2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2A05E2" w:rsidRPr="00C945E5" w:rsidRDefault="002A05E2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2A05E2" w:rsidRPr="00933779" w:rsidRDefault="002A05E2" w:rsidP="00C945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05E2" w:rsidRPr="00335517" w:rsidTr="00933779">
        <w:trPr>
          <w:trHeight w:val="272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2A05E2" w:rsidRPr="00335517" w:rsidRDefault="002A05E2" w:rsidP="0093377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902" w:type="pct"/>
            <w:vAlign w:val="center"/>
          </w:tcPr>
          <w:p w:rsidR="002A05E2" w:rsidRPr="00965E0F" w:rsidRDefault="002A05E2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65E0F">
              <w:rPr>
                <w:rFonts w:ascii="Times New Roman" w:hAnsi="Times New Roman"/>
                <w:i/>
                <w:sz w:val="20"/>
                <w:szCs w:val="20"/>
              </w:rPr>
              <w:t>14 000 zł.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brutto </w:t>
            </w:r>
            <w:r>
              <w:rPr>
                <w:rStyle w:val="CommentReference"/>
              </w:rPr>
              <w:commentReference w:id="12"/>
            </w:r>
          </w:p>
        </w:tc>
        <w:tc>
          <w:tcPr>
            <w:tcW w:w="321" w:type="pct"/>
            <w:vAlign w:val="center"/>
          </w:tcPr>
          <w:p w:rsidR="002A05E2" w:rsidRPr="00933779" w:rsidRDefault="002A05E2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5E2" w:rsidRPr="00335517" w:rsidTr="00933779">
        <w:trPr>
          <w:trHeight w:val="247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2A05E2" w:rsidRPr="00C945E5" w:rsidRDefault="002A05E2" w:rsidP="00CF56B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 xml:space="preserve">Deklarowany finansowy wkład własny organu prowadzącego w zł </w:t>
            </w:r>
          </w:p>
        </w:tc>
        <w:tc>
          <w:tcPr>
            <w:tcW w:w="902" w:type="pct"/>
            <w:vAlign w:val="center"/>
          </w:tcPr>
          <w:p w:rsidR="002A05E2" w:rsidRPr="00965E0F" w:rsidRDefault="002A05E2" w:rsidP="004C725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3500 zł.  brutto </w:t>
            </w:r>
            <w:r>
              <w:rPr>
                <w:rStyle w:val="CommentReference"/>
              </w:rPr>
              <w:commentReference w:id="13"/>
            </w:r>
          </w:p>
        </w:tc>
        <w:tc>
          <w:tcPr>
            <w:tcW w:w="321" w:type="pct"/>
            <w:vAlign w:val="center"/>
          </w:tcPr>
          <w:p w:rsidR="002A05E2" w:rsidRPr="00933779" w:rsidRDefault="002A05E2" w:rsidP="004C72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2A05E2" w:rsidRDefault="002A05E2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2A05E2" w:rsidRPr="00FF4039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A05E2" w:rsidRPr="00FF4039" w:rsidRDefault="002A05E2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CZĘŚĆ III - KALKULACJA KOSZTÓW</w:t>
            </w:r>
          </w:p>
          <w:p w:rsidR="002A05E2" w:rsidRPr="00FF4039" w:rsidRDefault="002A05E2" w:rsidP="00CF56B4">
            <w:pPr>
              <w:jc w:val="center"/>
              <w:rPr>
                <w:b/>
                <w:sz w:val="20"/>
                <w:szCs w:val="20"/>
              </w:rPr>
            </w:pPr>
            <w:r w:rsidRPr="00FF4039">
              <w:rPr>
                <w:rFonts w:ascii="Times New Roman" w:hAnsi="Times New Roman"/>
                <w:b/>
                <w:color w:val="000000"/>
              </w:rPr>
              <w:t>(w przypadku zapewnienia przez organ prowadzący wkładu własnego rzeczowego)</w:t>
            </w:r>
          </w:p>
        </w:tc>
      </w:tr>
      <w:tr w:rsidR="002A05E2" w:rsidRPr="00FF4039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2A05E2" w:rsidRPr="00FF4039" w:rsidRDefault="002A05E2" w:rsidP="00371A92">
            <w:pPr>
              <w:jc w:val="both"/>
              <w:rPr>
                <w:sz w:val="20"/>
                <w:szCs w:val="20"/>
              </w:rPr>
            </w:pPr>
            <w:r w:rsidRPr="00FF4039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2A05E2" w:rsidRPr="00FF4039" w:rsidRDefault="002A05E2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Rodzaj pomocy dydaktycznej</w:t>
            </w:r>
          </w:p>
          <w:p w:rsidR="002A05E2" w:rsidRPr="00FF4039" w:rsidRDefault="002A05E2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  <w:b/>
              </w:rPr>
              <w:t>(</w:t>
            </w:r>
            <w:r w:rsidRPr="00FF4039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2A05E2" w:rsidRPr="00FF4039" w:rsidRDefault="002A05E2" w:rsidP="00371A92">
            <w:pPr>
              <w:jc w:val="center"/>
              <w:rPr>
                <w:sz w:val="20"/>
                <w:szCs w:val="20"/>
              </w:rPr>
            </w:pPr>
            <w:r w:rsidRPr="00FF4039"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2A05E2" w:rsidRPr="00FF4039" w:rsidRDefault="002A05E2" w:rsidP="00371A92">
            <w:pPr>
              <w:jc w:val="center"/>
            </w:pPr>
            <w:r w:rsidRPr="00FF4039">
              <w:rPr>
                <w:rFonts w:ascii="Times New Roman" w:hAnsi="Times New Roman"/>
              </w:rPr>
              <w:t>Wnioskowana kwota wsparcia finansowego</w:t>
            </w:r>
          </w:p>
        </w:tc>
      </w:tr>
      <w:tr w:rsidR="002A05E2" w:rsidRPr="00FF4039" w:rsidTr="00E35BA2">
        <w:trPr>
          <w:trHeight w:val="510"/>
          <w:jc w:val="center"/>
        </w:trPr>
        <w:tc>
          <w:tcPr>
            <w:tcW w:w="287" w:type="pct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ommentReference"/>
              </w:rPr>
              <w:commentReference w:id="14"/>
            </w:r>
          </w:p>
        </w:tc>
        <w:tc>
          <w:tcPr>
            <w:tcW w:w="1262" w:type="pct"/>
            <w:gridSpan w:val="2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E2" w:rsidRPr="00FF4039" w:rsidTr="00E35BA2">
        <w:trPr>
          <w:trHeight w:val="510"/>
          <w:jc w:val="center"/>
        </w:trPr>
        <w:tc>
          <w:tcPr>
            <w:tcW w:w="287" w:type="pct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ommentReference"/>
              </w:rPr>
              <w:commentReference w:id="15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05E2" w:rsidRPr="00FF4039" w:rsidTr="00E35BA2">
        <w:trPr>
          <w:trHeight w:val="510"/>
          <w:jc w:val="center"/>
        </w:trPr>
        <w:tc>
          <w:tcPr>
            <w:tcW w:w="287" w:type="pct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2A05E2" w:rsidRPr="00FF4039" w:rsidRDefault="002A05E2" w:rsidP="00CF56B4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E2" w:rsidRPr="00FF4039" w:rsidTr="00E35BA2">
        <w:trPr>
          <w:trHeight w:val="510"/>
          <w:jc w:val="center"/>
        </w:trPr>
        <w:tc>
          <w:tcPr>
            <w:tcW w:w="287" w:type="pct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E2" w:rsidRPr="00FF4039" w:rsidTr="00E35BA2">
        <w:trPr>
          <w:trHeight w:val="510"/>
          <w:jc w:val="center"/>
        </w:trPr>
        <w:tc>
          <w:tcPr>
            <w:tcW w:w="287" w:type="pct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E2" w:rsidRPr="00FF4039" w:rsidTr="00E35BA2">
        <w:trPr>
          <w:trHeight w:val="510"/>
          <w:jc w:val="center"/>
        </w:trPr>
        <w:tc>
          <w:tcPr>
            <w:tcW w:w="287" w:type="pct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</w:rPr>
            </w:pPr>
            <w:r w:rsidRPr="00FF4039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FF4039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2A05E2" w:rsidRPr="00FF4039" w:rsidRDefault="002A05E2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E2" w:rsidRPr="00FF4039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2A05E2" w:rsidRPr="00FF4039" w:rsidRDefault="002A05E2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4039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2A05E2" w:rsidRPr="00965E0F" w:rsidRDefault="002A05E2" w:rsidP="00956166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14 000 zł. brutto </w:t>
            </w:r>
            <w:r>
              <w:rPr>
                <w:rStyle w:val="CommentReference"/>
              </w:rPr>
              <w:commentReference w:id="16"/>
            </w:r>
          </w:p>
        </w:tc>
        <w:tc>
          <w:tcPr>
            <w:tcW w:w="384" w:type="pct"/>
            <w:vAlign w:val="center"/>
          </w:tcPr>
          <w:p w:rsidR="002A05E2" w:rsidRPr="00FF4039" w:rsidRDefault="002A05E2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3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2A05E2" w:rsidRPr="00FF4039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2A05E2" w:rsidRPr="00FF4039" w:rsidRDefault="002A05E2" w:rsidP="0095616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4039">
              <w:rPr>
                <w:rFonts w:ascii="Times New Roman" w:hAnsi="Times New Roman"/>
                <w:b/>
              </w:rPr>
              <w:t>Zakupiony sprzęt, stanowiący rzeczowy wkład własny wyceniony w  zł</w:t>
            </w:r>
          </w:p>
          <w:p w:rsidR="002A05E2" w:rsidRPr="00FF4039" w:rsidRDefault="002A05E2" w:rsidP="001570E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F4039">
              <w:rPr>
                <w:rFonts w:ascii="Times New Roman" w:hAnsi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FF4039">
              <w:rPr>
                <w:rFonts w:ascii="Times New Roman" w:hAnsi="Times New Roman"/>
                <w:sz w:val="18"/>
                <w:szCs w:val="18"/>
              </w:rPr>
              <w:br/>
            </w:r>
            <w:r w:rsidRPr="00FF4039">
              <w:rPr>
                <w:rFonts w:ascii="Times New Roman" w:hAnsi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2A05E2" w:rsidRPr="00965E0F" w:rsidRDefault="002A05E2" w:rsidP="00956166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965E0F">
              <w:rPr>
                <w:i/>
                <w:sz w:val="20"/>
                <w:szCs w:val="20"/>
              </w:rPr>
              <w:t>3500 zł.</w:t>
            </w:r>
            <w:r>
              <w:rPr>
                <w:i/>
                <w:sz w:val="20"/>
                <w:szCs w:val="20"/>
              </w:rPr>
              <w:t xml:space="preserve"> brutto </w:t>
            </w:r>
            <w:r>
              <w:rPr>
                <w:rStyle w:val="CommentReference"/>
              </w:rPr>
              <w:commentReference w:id="17"/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2A05E2" w:rsidRPr="00FF4039" w:rsidRDefault="002A05E2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3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2A05E2" w:rsidRPr="00FF4039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2A05E2" w:rsidRPr="00FF4039" w:rsidRDefault="002A05E2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4039">
              <w:rPr>
                <w:rFonts w:ascii="Times New Roman" w:hAnsi="Times New Roman"/>
                <w:b/>
              </w:rPr>
              <w:t xml:space="preserve">Koszt całkowity w zł </w:t>
            </w:r>
          </w:p>
        </w:tc>
        <w:tc>
          <w:tcPr>
            <w:tcW w:w="878" w:type="pct"/>
            <w:vAlign w:val="center"/>
          </w:tcPr>
          <w:p w:rsidR="002A05E2" w:rsidRPr="00F20A0A" w:rsidRDefault="002A05E2" w:rsidP="00956166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F20A0A">
              <w:rPr>
                <w:i/>
                <w:sz w:val="20"/>
                <w:szCs w:val="20"/>
              </w:rPr>
              <w:t xml:space="preserve">17 500 zł. </w:t>
            </w:r>
            <w:r>
              <w:rPr>
                <w:i/>
                <w:sz w:val="20"/>
                <w:szCs w:val="20"/>
              </w:rPr>
              <w:t xml:space="preserve"> brutto </w:t>
            </w:r>
            <w:r>
              <w:rPr>
                <w:rStyle w:val="CommentReference"/>
              </w:rPr>
              <w:commentReference w:id="18"/>
            </w:r>
          </w:p>
        </w:tc>
        <w:tc>
          <w:tcPr>
            <w:tcW w:w="384" w:type="pct"/>
            <w:vAlign w:val="center"/>
          </w:tcPr>
          <w:p w:rsidR="002A05E2" w:rsidRPr="00FF4039" w:rsidRDefault="002A05E2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3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2A05E2" w:rsidRPr="00FF4039" w:rsidRDefault="002A05E2" w:rsidP="003B2E41">
      <w:pPr>
        <w:spacing w:line="240" w:lineRule="auto"/>
      </w:pPr>
    </w:p>
    <w:p w:rsidR="002A05E2" w:rsidRPr="00FF4039" w:rsidRDefault="002A05E2" w:rsidP="003B2E41">
      <w:pPr>
        <w:spacing w:line="240" w:lineRule="auto"/>
      </w:pPr>
    </w:p>
    <w:p w:rsidR="002A05E2" w:rsidRDefault="002A05E2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2A05E2" w:rsidTr="00E50838">
        <w:tc>
          <w:tcPr>
            <w:tcW w:w="4606" w:type="dxa"/>
          </w:tcPr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  <w:r w:rsidRPr="00246777">
              <w:rPr>
                <w:rFonts w:ascii="Times New Roman" w:hAnsi="Times New Roman"/>
                <w:highlight w:val="yellow"/>
              </w:rPr>
              <w:t>………………………………..</w:t>
            </w:r>
          </w:p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  <w:r w:rsidRPr="00246777">
              <w:rPr>
                <w:rFonts w:ascii="Times New Roman" w:hAnsi="Times New Roman"/>
                <w:highlight w:val="yellow"/>
              </w:rPr>
              <w:t>………………………………..</w:t>
            </w:r>
          </w:p>
          <w:p w:rsidR="002A05E2" w:rsidRDefault="002A05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2A05E2" w:rsidRDefault="002A05E2" w:rsidP="00E50838">
      <w:pPr>
        <w:spacing w:line="240" w:lineRule="auto"/>
      </w:pPr>
    </w:p>
    <w:p w:rsidR="002A05E2" w:rsidRPr="00A96446" w:rsidRDefault="002A05E2" w:rsidP="003B2E41">
      <w:pPr>
        <w:spacing w:line="240" w:lineRule="auto"/>
        <w:rPr>
          <w:i/>
          <w:color w:val="FF0000"/>
          <w:sz w:val="20"/>
          <w:szCs w:val="20"/>
        </w:rPr>
      </w:pPr>
    </w:p>
    <w:tbl>
      <w:tblPr>
        <w:tblW w:w="9129" w:type="dxa"/>
        <w:tblInd w:w="-7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2054"/>
        <w:gridCol w:w="356"/>
        <w:gridCol w:w="2200"/>
        <w:gridCol w:w="1929"/>
      </w:tblGrid>
      <w:tr w:rsidR="002A05E2" w:rsidRPr="00335517" w:rsidTr="00BA076B">
        <w:trPr>
          <w:trHeight w:val="454"/>
        </w:trPr>
        <w:tc>
          <w:tcPr>
            <w:tcW w:w="9129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2A05E2" w:rsidRPr="00335517" w:rsidRDefault="002A05E2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commentRangeStart w:id="19"/>
            <w:r w:rsidRPr="00335517">
              <w:rPr>
                <w:rFonts w:ascii="Times New Roman" w:hAnsi="Times New Roman"/>
                <w:b/>
              </w:rPr>
              <w:t>INFORMACJE</w:t>
            </w:r>
            <w:commentRangeEnd w:id="19"/>
            <w:r>
              <w:rPr>
                <w:rStyle w:val="CommentReference"/>
              </w:rPr>
              <w:commentReference w:id="19"/>
            </w:r>
            <w:r w:rsidRPr="00335517">
              <w:rPr>
                <w:rFonts w:ascii="Times New Roman" w:hAnsi="Times New Roman"/>
                <w:b/>
              </w:rPr>
              <w:t xml:space="preserve"> ORGANU PROWADZĄCEGO</w:t>
            </w:r>
          </w:p>
        </w:tc>
      </w:tr>
      <w:tr w:rsidR="002A05E2" w:rsidRPr="00335517" w:rsidTr="008D0388">
        <w:tc>
          <w:tcPr>
            <w:tcW w:w="2590" w:type="dxa"/>
            <w:shd w:val="clear" w:color="auto" w:fill="E0E0E0"/>
            <w:vAlign w:val="center"/>
          </w:tcPr>
          <w:p w:rsidR="002A05E2" w:rsidRPr="0098565A" w:rsidRDefault="002A05E2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2A05E2" w:rsidRPr="00335517" w:rsidRDefault="002A05E2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2A05E2" w:rsidRPr="0098565A" w:rsidRDefault="002A05E2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200" w:type="dxa"/>
            <w:shd w:val="clear" w:color="auto" w:fill="E0E0E0"/>
            <w:vAlign w:val="center"/>
          </w:tcPr>
          <w:p w:rsidR="002A05E2" w:rsidRPr="0098565A" w:rsidRDefault="002A05E2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2A05E2" w:rsidRPr="0098565A" w:rsidRDefault="002A05E2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1929" w:type="dxa"/>
            <w:shd w:val="clear" w:color="auto" w:fill="E0E0E0"/>
            <w:vAlign w:val="center"/>
          </w:tcPr>
          <w:p w:rsidR="002A05E2" w:rsidRPr="00335517" w:rsidRDefault="002A05E2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2A05E2" w:rsidRPr="0098565A" w:rsidRDefault="002A05E2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5E2" w:rsidRPr="00335517" w:rsidTr="008D0388">
        <w:trPr>
          <w:trHeight w:val="835"/>
        </w:trPr>
        <w:tc>
          <w:tcPr>
            <w:tcW w:w="2590" w:type="dxa"/>
            <w:shd w:val="clear" w:color="auto" w:fill="E0E0E0"/>
          </w:tcPr>
          <w:p w:rsidR="002A05E2" w:rsidRPr="000673DA" w:rsidRDefault="002A05E2" w:rsidP="00025735">
            <w:pPr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Łączna kwota zakupu sprzętu   (z reguły 17 500 zł. brutto)</w:t>
            </w:r>
          </w:p>
        </w:tc>
        <w:tc>
          <w:tcPr>
            <w:tcW w:w="2410" w:type="dxa"/>
            <w:gridSpan w:val="2"/>
            <w:shd w:val="clear" w:color="auto" w:fill="E0E0E0"/>
          </w:tcPr>
          <w:p w:rsidR="002A05E2" w:rsidRPr="000673DA" w:rsidRDefault="002A05E2" w:rsidP="000673D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Kwota </w:t>
            </w:r>
            <w:r w:rsidRPr="008D0388">
              <w:rPr>
                <w:i/>
                <w:color w:val="FF0000"/>
                <w:sz w:val="18"/>
                <w:szCs w:val="18"/>
              </w:rPr>
              <w:t>dofinansowania</w:t>
            </w:r>
            <w:r>
              <w:rPr>
                <w:i/>
                <w:color w:val="FF0000"/>
                <w:sz w:val="18"/>
                <w:szCs w:val="18"/>
              </w:rPr>
              <w:t xml:space="preserve"> z programu (z reguły 14 000 zł.)</w:t>
            </w:r>
          </w:p>
        </w:tc>
        <w:tc>
          <w:tcPr>
            <w:tcW w:w="2200" w:type="dxa"/>
            <w:shd w:val="clear" w:color="auto" w:fill="E0E0E0"/>
          </w:tcPr>
          <w:p w:rsidR="002A05E2" w:rsidRPr="008D0388" w:rsidRDefault="002A05E2" w:rsidP="008D0388">
            <w:pPr>
              <w:rPr>
                <w:i/>
                <w:color w:val="FF0000"/>
                <w:sz w:val="18"/>
                <w:szCs w:val="18"/>
              </w:rPr>
            </w:pPr>
            <w:r w:rsidRPr="008D0388">
              <w:rPr>
                <w:i/>
                <w:color w:val="FF0000"/>
                <w:sz w:val="18"/>
                <w:szCs w:val="18"/>
              </w:rPr>
              <w:t>Należy w</w:t>
            </w:r>
            <w:r>
              <w:rPr>
                <w:i/>
                <w:color w:val="FF0000"/>
                <w:sz w:val="18"/>
                <w:szCs w:val="18"/>
              </w:rPr>
              <w:t>pisać</w:t>
            </w:r>
            <w:r w:rsidRPr="008D0388">
              <w:rPr>
                <w:i/>
                <w:color w:val="FF0000"/>
                <w:sz w:val="18"/>
                <w:szCs w:val="18"/>
              </w:rPr>
              <w:t xml:space="preserve"> czy finansowy czy rzeczowy</w:t>
            </w:r>
          </w:p>
        </w:tc>
        <w:tc>
          <w:tcPr>
            <w:tcW w:w="1929" w:type="dxa"/>
            <w:shd w:val="clear" w:color="auto" w:fill="E0E0E0"/>
          </w:tcPr>
          <w:p w:rsidR="002A05E2" w:rsidRPr="008D0388" w:rsidRDefault="002A05E2" w:rsidP="008D0388">
            <w:pPr>
              <w:rPr>
                <w:i/>
                <w:color w:val="FF0000"/>
                <w:sz w:val="18"/>
                <w:szCs w:val="18"/>
              </w:rPr>
            </w:pPr>
            <w:r w:rsidRPr="008D0388">
              <w:rPr>
                <w:i/>
                <w:color w:val="FF0000"/>
                <w:sz w:val="18"/>
                <w:szCs w:val="18"/>
              </w:rPr>
              <w:t>Wynika z wnioskowanej kwoty wsparcia</w:t>
            </w:r>
            <w:r>
              <w:rPr>
                <w:i/>
                <w:color w:val="FF0000"/>
                <w:sz w:val="18"/>
                <w:szCs w:val="18"/>
              </w:rPr>
              <w:t xml:space="preserve"> (z reguły 3500 zł).</w:t>
            </w:r>
          </w:p>
        </w:tc>
      </w:tr>
      <w:tr w:rsidR="002A05E2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A05E2" w:rsidRPr="00335517" w:rsidRDefault="002A05E2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2A05E2" w:rsidRPr="00335517" w:rsidRDefault="002A05E2" w:rsidP="00025735">
            <w:pPr>
              <w:rPr>
                <w:b/>
              </w:rPr>
            </w:pPr>
          </w:p>
          <w:p w:rsidR="002A05E2" w:rsidRPr="00335517" w:rsidRDefault="002A05E2" w:rsidP="00025735">
            <w:pPr>
              <w:rPr>
                <w:b/>
              </w:rPr>
            </w:pPr>
          </w:p>
          <w:p w:rsidR="002A05E2" w:rsidRPr="00335517" w:rsidRDefault="002A05E2" w:rsidP="00025735">
            <w:pPr>
              <w:rPr>
                <w:b/>
              </w:rPr>
            </w:pPr>
          </w:p>
        </w:tc>
      </w:tr>
      <w:tr w:rsidR="002A05E2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2A05E2" w:rsidRPr="00335517" w:rsidRDefault="002A05E2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2A05E2" w:rsidRPr="00335517" w:rsidRDefault="002A05E2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E2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6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A05E2" w:rsidRPr="00335517" w:rsidRDefault="002A05E2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2A05E2" w:rsidRPr="00335517" w:rsidRDefault="002A05E2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2A05E2" w:rsidRPr="00335517" w:rsidRDefault="002A05E2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A05E2" w:rsidRPr="00335517" w:rsidRDefault="002A05E2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2A05E2" w:rsidRPr="00335517" w:rsidRDefault="002A05E2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2A05E2" w:rsidRPr="00335517" w:rsidRDefault="002A05E2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2A05E2" w:rsidRDefault="002A05E2" w:rsidP="00911876">
      <w:pPr>
        <w:spacing w:line="240" w:lineRule="auto"/>
      </w:pPr>
    </w:p>
    <w:sectPr w:rsidR="002A05E2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mputer" w:date="1997-09-17T09:10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Należy wykreślić jedną z pozycji</w:t>
      </w:r>
    </w:p>
  </w:comment>
  <w:comment w:id="1" w:author="komputer" w:date="2019-02-05T12:36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Należy wykreślić NIE ale szkoła musi posiadać odpowiedni dostęp do Internetu lub zadeklarować uzyskanie dostępu na poziomie co najmniej  30 Mb/s do końca 2019r. w myśl rozporządzenia Rady Ministrów z dnia 19 lipca 2017 r. par. 23</w:t>
      </w:r>
    </w:p>
  </w:comment>
  <w:comment w:id="2" w:author="komputer" w:date="2019-03-13T14:04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Należy wykreślić NIE</w:t>
      </w:r>
    </w:p>
  </w:comment>
  <w:comment w:id="3" w:author="komputer" w:date="1997-09-17T09:20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Należy wpisać liczbę równą wnioskowanej liczbie urządzeń</w:t>
      </w:r>
    </w:p>
  </w:comment>
  <w:comment w:id="4" w:author="komputer" w:date="1997-09-17T09:22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Należy wpisać liczbę równą liczbie wnioskowanych urządzeń.</w:t>
      </w:r>
    </w:p>
  </w:comment>
  <w:comment w:id="5" w:author="komputer" w:date="1997-09-17T09:24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Należy wpisać min 1.</w:t>
      </w:r>
    </w:p>
  </w:comment>
  <w:comment w:id="7" w:author="komputer" w:date="2019-02-05T08:52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Opisać aktualny stan wyposażenia z uwzględnieniem komputerów stacjonarnych i przenośnych, tablic interaktywnych, projektorów, monitorów interaktywnych, tabletów, pracowni językowych, ekranów projekcyjnych itp.</w:t>
      </w:r>
    </w:p>
  </w:comment>
  <w:comment w:id="8" w:author="komputer" w:date="2019-02-05T08:58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Opisać planowane  wykorzystanie sprzętu – podane przykłady to jedynie sugestie, prosimy o zmodyfikowanie ich do potrzeb i możliwości szkoły</w:t>
      </w:r>
    </w:p>
  </w:comment>
  <w:comment w:id="9" w:author="komputer" w:date="1997-09-17T09:32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Liczba urządzeń  planowanych do zakupu</w:t>
      </w:r>
    </w:p>
  </w:comment>
  <w:comment w:id="10" w:author="komputer" w:date="2019-02-05T09:06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Kwota zakupu poszczególnych urządzeń  (brutto)</w:t>
      </w:r>
    </w:p>
  </w:comment>
  <w:comment w:id="11" w:author="komputer" w:date="2019-02-05T12:34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Łączna kwota zakupu wszystkich  urządzeń (z reguły 17 500 zł. brutto)</w:t>
      </w:r>
    </w:p>
  </w:comment>
  <w:comment w:id="12" w:author="komputer" w:date="2019-02-05T09:01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Kwota wsparcia  (z reguły 14 000 zł. brutto)</w:t>
      </w:r>
    </w:p>
  </w:comment>
  <w:comment w:id="13" w:author="komputer" w:date="2019-02-05T12:34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Wkład własny finansowy (z reguły 3 500 zł. brutto)</w:t>
      </w:r>
    </w:p>
  </w:comment>
  <w:comment w:id="14" w:author="komputer" w:date="1997-09-17T09:42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Liczba urządzeń planowanych do zakupu</w:t>
      </w:r>
    </w:p>
  </w:comment>
  <w:comment w:id="15" w:author="komputer" w:date="2019-02-05T09:07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Kwota zakupu poszczególnych urządzeń (brutto)</w:t>
      </w:r>
    </w:p>
  </w:comment>
  <w:comment w:id="16" w:author="komputer" w:date="2019-02-05T09:07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Kwota wsparcia (z reguły 14 000 zł. brutto)</w:t>
      </w:r>
    </w:p>
  </w:comment>
  <w:comment w:id="17" w:author="komputer" w:date="2019-02-05T12:34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Kwota zakupionego sprzętu  (z reguły  3500 zł. brutto)</w:t>
      </w:r>
    </w:p>
  </w:comment>
  <w:comment w:id="18" w:author="komputer" w:date="2019-02-05T09:02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 xml:space="preserve"> Łączny koszt zadania: kwota wsparcia + kwota zakupionego sprzętu ( z reguły  17 500 zł. brutto)</w:t>
      </w:r>
    </w:p>
  </w:comment>
  <w:comment w:id="19" w:author="komputer" w:date="1997-12-15T04:50:00Z" w:initials="k">
    <w:p w:rsidR="002A05E2" w:rsidRDefault="002A05E2">
      <w:pPr>
        <w:pStyle w:val="CommentText"/>
      </w:pPr>
      <w:r>
        <w:rPr>
          <w:rStyle w:val="CommentReference"/>
        </w:rPr>
        <w:annotationRef/>
      </w:r>
      <w:r>
        <w:t>Tą tabelkę wypełnia organ prowadzący – objaśnienia  zaznaczono w tabelce na czerwono)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E2" w:rsidRDefault="002A05E2" w:rsidP="003B2E41">
      <w:pPr>
        <w:spacing w:after="0" w:line="240" w:lineRule="auto"/>
      </w:pPr>
      <w:r>
        <w:separator/>
      </w:r>
    </w:p>
  </w:endnote>
  <w:endnote w:type="continuationSeparator" w:id="0">
    <w:p w:rsidR="002A05E2" w:rsidRDefault="002A05E2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E2" w:rsidRDefault="002A05E2" w:rsidP="003B2E41">
      <w:pPr>
        <w:spacing w:after="0" w:line="240" w:lineRule="auto"/>
      </w:pPr>
      <w:r>
        <w:separator/>
      </w:r>
    </w:p>
  </w:footnote>
  <w:footnote w:type="continuationSeparator" w:id="0">
    <w:p w:rsidR="002A05E2" w:rsidRDefault="002A05E2" w:rsidP="003B2E41">
      <w:pPr>
        <w:spacing w:after="0" w:line="240" w:lineRule="auto"/>
      </w:pPr>
      <w:r>
        <w:continuationSeparator/>
      </w:r>
    </w:p>
  </w:footnote>
  <w:footnote w:id="1">
    <w:p w:rsidR="002A05E2" w:rsidRDefault="002A05E2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2A05E2" w:rsidRPr="003B770B" w:rsidRDefault="002A05E2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2A05E2" w:rsidRDefault="002A05E2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2A05E2" w:rsidRDefault="002A05E2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2A05E2" w:rsidRPr="003B770B" w:rsidRDefault="002A05E2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2A05E2" w:rsidRDefault="002A05E2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2A05E2" w:rsidRPr="0098565A" w:rsidRDefault="002A05E2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2A05E2" w:rsidRPr="0098565A" w:rsidRDefault="002A05E2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2A05E2" w:rsidRPr="0098565A" w:rsidRDefault="002A05E2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2A05E2" w:rsidRDefault="002A05E2" w:rsidP="004C13A5">
      <w:pPr>
        <w:pStyle w:val="FootnoteText"/>
        <w:jc w:val="both"/>
      </w:pPr>
    </w:p>
  </w:footnote>
  <w:footnote w:id="5">
    <w:p w:rsidR="002A05E2" w:rsidRDefault="002A05E2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2A05E2" w:rsidRPr="0098565A" w:rsidRDefault="002A05E2" w:rsidP="004C13A5">
      <w:pPr>
        <w:pStyle w:val="FootnoteText"/>
        <w:jc w:val="both"/>
        <w:rPr>
          <w:rFonts w:ascii="Times New Roman" w:hAnsi="Times New Roman"/>
          <w:bCs/>
        </w:rPr>
      </w:pPr>
    </w:p>
    <w:p w:rsidR="002A05E2" w:rsidRDefault="002A05E2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96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21823"/>
    <w:rsid w:val="00025735"/>
    <w:rsid w:val="00030B0A"/>
    <w:rsid w:val="00035A01"/>
    <w:rsid w:val="00050CDE"/>
    <w:rsid w:val="000673DA"/>
    <w:rsid w:val="000909F2"/>
    <w:rsid w:val="000B2B23"/>
    <w:rsid w:val="000C2CD9"/>
    <w:rsid w:val="000C3720"/>
    <w:rsid w:val="000D560D"/>
    <w:rsid w:val="000F77F0"/>
    <w:rsid w:val="001477A4"/>
    <w:rsid w:val="001570EF"/>
    <w:rsid w:val="001647C7"/>
    <w:rsid w:val="001667DE"/>
    <w:rsid w:val="00170191"/>
    <w:rsid w:val="001716CD"/>
    <w:rsid w:val="00192877"/>
    <w:rsid w:val="001D0785"/>
    <w:rsid w:val="001E5410"/>
    <w:rsid w:val="001E6F6B"/>
    <w:rsid w:val="001F51EB"/>
    <w:rsid w:val="0020625E"/>
    <w:rsid w:val="00230452"/>
    <w:rsid w:val="00246134"/>
    <w:rsid w:val="00246777"/>
    <w:rsid w:val="00281954"/>
    <w:rsid w:val="00295EEA"/>
    <w:rsid w:val="002A05E2"/>
    <w:rsid w:val="002A3F4A"/>
    <w:rsid w:val="002A43EB"/>
    <w:rsid w:val="002C4691"/>
    <w:rsid w:val="002C70CE"/>
    <w:rsid w:val="002C73B3"/>
    <w:rsid w:val="002E6177"/>
    <w:rsid w:val="002F34FB"/>
    <w:rsid w:val="00315E20"/>
    <w:rsid w:val="003300A0"/>
    <w:rsid w:val="00335517"/>
    <w:rsid w:val="00336DCA"/>
    <w:rsid w:val="00371A92"/>
    <w:rsid w:val="00390731"/>
    <w:rsid w:val="003B2368"/>
    <w:rsid w:val="003B2E41"/>
    <w:rsid w:val="003B770B"/>
    <w:rsid w:val="003E166A"/>
    <w:rsid w:val="003E3607"/>
    <w:rsid w:val="003E79CA"/>
    <w:rsid w:val="00407E27"/>
    <w:rsid w:val="00415AA7"/>
    <w:rsid w:val="0043522D"/>
    <w:rsid w:val="00493AEE"/>
    <w:rsid w:val="004B5563"/>
    <w:rsid w:val="004C13A5"/>
    <w:rsid w:val="004C7254"/>
    <w:rsid w:val="004F6903"/>
    <w:rsid w:val="00522B46"/>
    <w:rsid w:val="005315C7"/>
    <w:rsid w:val="00535732"/>
    <w:rsid w:val="00585D21"/>
    <w:rsid w:val="005867BD"/>
    <w:rsid w:val="005C082D"/>
    <w:rsid w:val="005F53C1"/>
    <w:rsid w:val="00641F6F"/>
    <w:rsid w:val="00667434"/>
    <w:rsid w:val="00673B16"/>
    <w:rsid w:val="0068768D"/>
    <w:rsid w:val="006C2F74"/>
    <w:rsid w:val="006D3A56"/>
    <w:rsid w:val="006E7320"/>
    <w:rsid w:val="007024CA"/>
    <w:rsid w:val="00712ED7"/>
    <w:rsid w:val="0072112C"/>
    <w:rsid w:val="00747DFF"/>
    <w:rsid w:val="00750F07"/>
    <w:rsid w:val="00751CEF"/>
    <w:rsid w:val="0075611B"/>
    <w:rsid w:val="007822C5"/>
    <w:rsid w:val="0079325B"/>
    <w:rsid w:val="007951F5"/>
    <w:rsid w:val="007A68BF"/>
    <w:rsid w:val="007D0830"/>
    <w:rsid w:val="007D36D0"/>
    <w:rsid w:val="007F77BE"/>
    <w:rsid w:val="00816FAD"/>
    <w:rsid w:val="008502B8"/>
    <w:rsid w:val="00851137"/>
    <w:rsid w:val="008532A9"/>
    <w:rsid w:val="00865069"/>
    <w:rsid w:val="008947BA"/>
    <w:rsid w:val="008A52C4"/>
    <w:rsid w:val="008C1323"/>
    <w:rsid w:val="008D0388"/>
    <w:rsid w:val="008D1538"/>
    <w:rsid w:val="00906ABB"/>
    <w:rsid w:val="00911876"/>
    <w:rsid w:val="00933779"/>
    <w:rsid w:val="009543F5"/>
    <w:rsid w:val="009555A1"/>
    <w:rsid w:val="00956166"/>
    <w:rsid w:val="00965E0F"/>
    <w:rsid w:val="009665ED"/>
    <w:rsid w:val="0098565A"/>
    <w:rsid w:val="00A074E1"/>
    <w:rsid w:val="00A24996"/>
    <w:rsid w:val="00A47FED"/>
    <w:rsid w:val="00A51AF8"/>
    <w:rsid w:val="00A635CE"/>
    <w:rsid w:val="00A71809"/>
    <w:rsid w:val="00A815B0"/>
    <w:rsid w:val="00A95B5B"/>
    <w:rsid w:val="00A96446"/>
    <w:rsid w:val="00AA05B1"/>
    <w:rsid w:val="00AB21C9"/>
    <w:rsid w:val="00AC6EBC"/>
    <w:rsid w:val="00AD1620"/>
    <w:rsid w:val="00AE11D8"/>
    <w:rsid w:val="00B120ED"/>
    <w:rsid w:val="00B17C42"/>
    <w:rsid w:val="00B253D9"/>
    <w:rsid w:val="00B3065D"/>
    <w:rsid w:val="00B46363"/>
    <w:rsid w:val="00B50828"/>
    <w:rsid w:val="00B70860"/>
    <w:rsid w:val="00B72E37"/>
    <w:rsid w:val="00B77AF3"/>
    <w:rsid w:val="00B844E2"/>
    <w:rsid w:val="00B87FF2"/>
    <w:rsid w:val="00BA076B"/>
    <w:rsid w:val="00BD6939"/>
    <w:rsid w:val="00BE1385"/>
    <w:rsid w:val="00BE4E98"/>
    <w:rsid w:val="00C14FE2"/>
    <w:rsid w:val="00C53B49"/>
    <w:rsid w:val="00C55451"/>
    <w:rsid w:val="00C65974"/>
    <w:rsid w:val="00C945E5"/>
    <w:rsid w:val="00CD3BD3"/>
    <w:rsid w:val="00CD6377"/>
    <w:rsid w:val="00CE0C38"/>
    <w:rsid w:val="00CF1B86"/>
    <w:rsid w:val="00CF4D4E"/>
    <w:rsid w:val="00CF56B4"/>
    <w:rsid w:val="00D47BBC"/>
    <w:rsid w:val="00D87CF9"/>
    <w:rsid w:val="00D94791"/>
    <w:rsid w:val="00DA2E3D"/>
    <w:rsid w:val="00DB03F1"/>
    <w:rsid w:val="00DD594E"/>
    <w:rsid w:val="00DE0FC0"/>
    <w:rsid w:val="00DE4D5A"/>
    <w:rsid w:val="00DF7E54"/>
    <w:rsid w:val="00E04C8A"/>
    <w:rsid w:val="00E13D29"/>
    <w:rsid w:val="00E329EF"/>
    <w:rsid w:val="00E35BA2"/>
    <w:rsid w:val="00E50838"/>
    <w:rsid w:val="00E72D59"/>
    <w:rsid w:val="00E746F2"/>
    <w:rsid w:val="00EB4B8C"/>
    <w:rsid w:val="00F20A0A"/>
    <w:rsid w:val="00F21C94"/>
    <w:rsid w:val="00F2426B"/>
    <w:rsid w:val="00F36939"/>
    <w:rsid w:val="00F666DA"/>
    <w:rsid w:val="00F77A0C"/>
    <w:rsid w:val="00F877F2"/>
    <w:rsid w:val="00F94848"/>
    <w:rsid w:val="00FA15EC"/>
    <w:rsid w:val="00FA1921"/>
    <w:rsid w:val="00FA333D"/>
    <w:rsid w:val="00FB3CCF"/>
    <w:rsid w:val="00FF4039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1122</Words>
  <Characters>6735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4</cp:revision>
  <cp:lastPrinted>2018-02-01T13:56:00Z</cp:lastPrinted>
  <dcterms:created xsi:type="dcterms:W3CDTF">2019-03-14T09:23:00Z</dcterms:created>
  <dcterms:modified xsi:type="dcterms:W3CDTF">2019-03-14T09:30:00Z</dcterms:modified>
</cp:coreProperties>
</file>