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EE3C1C" w:rsidRPr="00335517" w:rsidTr="00F21C94">
        <w:trPr>
          <w:trHeight w:val="2834"/>
        </w:trPr>
        <w:tc>
          <w:tcPr>
            <w:tcW w:w="9212" w:type="dxa"/>
          </w:tcPr>
          <w:p w:rsidR="00EE3C1C" w:rsidRPr="00335517" w:rsidRDefault="00EE3C1C" w:rsidP="003B2E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>Przed wypełnieniem wniosku należy zapoznać się z:</w:t>
            </w:r>
          </w:p>
          <w:p w:rsidR="00EE3C1C" w:rsidRPr="00335517" w:rsidRDefault="00EE3C1C" w:rsidP="003B2E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 xml:space="preserve">- Uchwałą Nr 108/2017 Rady Ministrów z dnia 19 lipca 2017 r. w sprawie ustanowienia </w:t>
            </w:r>
            <w:r w:rsidRPr="00335517">
              <w:rPr>
                <w:rFonts w:ascii="Times New Roman" w:hAnsi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35517">
              <w:rPr>
                <w:rFonts w:ascii="Times New Roman" w:hAnsi="Times New Roman"/>
                <w:sz w:val="20"/>
                <w:szCs w:val="20"/>
              </w:rPr>
              <w:t xml:space="preserve">zwaną dalej „uchwałą” </w:t>
            </w:r>
          </w:p>
          <w:p w:rsidR="00EE3C1C" w:rsidRPr="00335517" w:rsidRDefault="00EE3C1C" w:rsidP="003B2E41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 xml:space="preserve">rozporządzeniem Rady Ministrów z dnia 19 lipca 2017 r. w sprawie szczegółowych warunków, form i trybu realizacji Rządowego programu rozwijania szkolnej infrastruktury oraz kompetencji uczniów </w:t>
            </w:r>
            <w:r w:rsidRPr="00335517">
              <w:rPr>
                <w:rFonts w:ascii="Times New Roman" w:hAnsi="Times New Roman"/>
                <w:i/>
                <w:sz w:val="20"/>
                <w:szCs w:val="20"/>
              </w:rPr>
              <w:br/>
              <w:t>i nauczycieli w zakresie technologii informacyjno-komunikacyjnych – „Aktywna tablica”,</w:t>
            </w:r>
            <w:r w:rsidRPr="00335517">
              <w:rPr>
                <w:rFonts w:ascii="Times New Roman" w:hAnsi="Times New Roman"/>
                <w:sz w:val="20"/>
                <w:szCs w:val="20"/>
              </w:rPr>
              <w:t xml:space="preserve"> zwanym dalej „rozporządzeniem” </w:t>
            </w:r>
            <w:r w:rsidRPr="00335517">
              <w:rPr>
                <w:rStyle w:val="FootnoteReference"/>
                <w:rFonts w:ascii="Times New Roman" w:hAnsi="Times New Roman"/>
                <w:i/>
                <w:sz w:val="20"/>
                <w:szCs w:val="20"/>
              </w:rPr>
              <w:footnoteReference w:id="1"/>
            </w:r>
          </w:p>
          <w:p w:rsidR="00EE3C1C" w:rsidRPr="00335517" w:rsidRDefault="00EE3C1C" w:rsidP="003B2E4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E3C1C" w:rsidRPr="00335517" w:rsidRDefault="00EE3C1C" w:rsidP="003B2E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EE3C1C" w:rsidRPr="00335517" w:rsidRDefault="00EE3C1C" w:rsidP="003B2E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3C1C" w:rsidRPr="00335517" w:rsidRDefault="00EE3C1C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EE3C1C" w:rsidRDefault="00EE3C1C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EE3C1C" w:rsidRPr="003B2E41" w:rsidRDefault="00EE3C1C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B2E41">
        <w:rPr>
          <w:rFonts w:ascii="Times New Roman" w:hAnsi="Times New Roman"/>
          <w:b/>
          <w:sz w:val="24"/>
          <w:szCs w:val="24"/>
          <w:lang w:eastAsia="pl-PL"/>
        </w:rPr>
        <w:t>POMOCE DYDAKTYCZNE</w:t>
      </w:r>
    </w:p>
    <w:p w:rsidR="00EE3C1C" w:rsidRPr="003B2E41" w:rsidRDefault="00EE3C1C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EE3C1C" w:rsidRPr="003B2E41" w:rsidRDefault="00EE3C1C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B2E41">
        <w:rPr>
          <w:rFonts w:ascii="Times New Roman" w:hAnsi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EE3C1C" w:rsidRPr="003B2E41" w:rsidRDefault="00EE3C1C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EE3C1C" w:rsidRPr="003B2E41" w:rsidRDefault="00EE3C1C" w:rsidP="003B2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B2E41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</w:t>
      </w:r>
    </w:p>
    <w:p w:rsidR="00EE3C1C" w:rsidRPr="003B2E41" w:rsidRDefault="00EE3C1C" w:rsidP="003B2E41">
      <w:pPr>
        <w:spacing w:after="0" w:line="240" w:lineRule="auto"/>
        <w:ind w:left="2552" w:firstLine="708"/>
        <w:rPr>
          <w:rFonts w:ascii="Times New Roman" w:hAnsi="Times New Roman"/>
          <w:sz w:val="24"/>
          <w:szCs w:val="24"/>
          <w:lang w:eastAsia="pl-PL"/>
        </w:rPr>
      </w:pPr>
      <w:r w:rsidRPr="003B2E41">
        <w:rPr>
          <w:rFonts w:ascii="Times New Roman" w:hAnsi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hAnsi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hAnsi="Times New Roman"/>
          <w:i/>
          <w:sz w:val="24"/>
          <w:szCs w:val="24"/>
          <w:lang w:eastAsia="pl-PL"/>
        </w:rPr>
        <w:t>)</w:t>
      </w:r>
    </w:p>
    <w:p w:rsidR="00EE3C1C" w:rsidRPr="003B2E41" w:rsidRDefault="00EE3C1C" w:rsidP="003B2E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3"/>
        <w:gridCol w:w="4677"/>
      </w:tblGrid>
      <w:tr w:rsidR="00EE3C1C" w:rsidRPr="00335517" w:rsidTr="00F21C94">
        <w:trPr>
          <w:cantSplit/>
          <w:trHeight w:val="1275"/>
        </w:trPr>
        <w:tc>
          <w:tcPr>
            <w:tcW w:w="4503" w:type="dxa"/>
            <w:vMerge w:val="restart"/>
          </w:tcPr>
          <w:p w:rsidR="00EE3C1C" w:rsidRPr="003B2E41" w:rsidRDefault="00EE3C1C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C1C" w:rsidRPr="003B2E41" w:rsidRDefault="00EE3C1C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E3C1C" w:rsidRPr="003B2E41" w:rsidRDefault="00EE3C1C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E3C1C" w:rsidRPr="003B2E41" w:rsidRDefault="00EE3C1C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E3C1C" w:rsidRPr="003B2E41" w:rsidRDefault="00EE3C1C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E3C1C" w:rsidRPr="003B2E41" w:rsidRDefault="00EE3C1C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E3C1C" w:rsidRPr="003B2E41" w:rsidRDefault="00EE3C1C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EE3C1C" w:rsidRPr="003B2E41" w:rsidRDefault="00EE3C1C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EE3C1C" w:rsidRPr="003B2E41" w:rsidRDefault="00EE3C1C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E6E6E6"/>
          </w:tcPr>
          <w:p w:rsidR="00EE3C1C" w:rsidRPr="003B2E41" w:rsidRDefault="00EE3C1C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C1C" w:rsidRPr="003B2E41" w:rsidRDefault="00EE3C1C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E3C1C" w:rsidRPr="003B2E41" w:rsidRDefault="00EE3C1C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EE3C1C" w:rsidRPr="003B2E41" w:rsidRDefault="00EE3C1C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EE3C1C" w:rsidRPr="003B2E41" w:rsidRDefault="00EE3C1C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1C" w:rsidRPr="00335517" w:rsidTr="00F21C94">
        <w:trPr>
          <w:cantSplit/>
          <w:trHeight w:val="937"/>
        </w:trPr>
        <w:tc>
          <w:tcPr>
            <w:tcW w:w="4503" w:type="dxa"/>
            <w:vMerge/>
            <w:vAlign w:val="center"/>
          </w:tcPr>
          <w:p w:rsidR="00EE3C1C" w:rsidRPr="003B2E41" w:rsidRDefault="00EE3C1C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E6E6E6"/>
          </w:tcPr>
          <w:p w:rsidR="00EE3C1C" w:rsidRPr="003B2E41" w:rsidRDefault="00EE3C1C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C1C" w:rsidRPr="003B2E41" w:rsidRDefault="00EE3C1C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EE3C1C" w:rsidRPr="003B2E41" w:rsidRDefault="00EE3C1C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2E41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EE3C1C" w:rsidRPr="00335517" w:rsidTr="00F21C94">
        <w:trPr>
          <w:trHeight w:val="5183"/>
        </w:trPr>
        <w:tc>
          <w:tcPr>
            <w:tcW w:w="9180" w:type="dxa"/>
            <w:gridSpan w:val="2"/>
          </w:tcPr>
          <w:p w:rsidR="00EE3C1C" w:rsidRPr="003B2E41" w:rsidRDefault="00EE3C1C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C1C" w:rsidRPr="003B2E41" w:rsidRDefault="00EE3C1C" w:rsidP="003B2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WNIOSEK</w:t>
            </w:r>
          </w:p>
          <w:p w:rsidR="00EE3C1C" w:rsidRPr="003B2E41" w:rsidRDefault="00EE3C1C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E3C1C" w:rsidRPr="003B2E41" w:rsidRDefault="00EE3C1C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E3C1C" w:rsidRPr="003B2E41" w:rsidRDefault="00EE3C1C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EE3C1C" w:rsidRPr="003B2E41" w:rsidRDefault="00EE3C1C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EE3C1C" w:rsidRDefault="00EE3C1C" w:rsidP="003B2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o udzielenie wsparcia finansowego w roku……………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:</w:t>
            </w:r>
          </w:p>
          <w:p w:rsidR="00EE3C1C" w:rsidRPr="003B2E41" w:rsidRDefault="00EE3C1C" w:rsidP="003B2E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EE3C1C" w:rsidRPr="003B2E41" w:rsidRDefault="00EE3C1C" w:rsidP="003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E3C1C" w:rsidRPr="003B2E41" w:rsidRDefault="00EE3C1C" w:rsidP="003B2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:rsidR="00EE3C1C" w:rsidRPr="003B2E41" w:rsidRDefault="00EE3C1C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C1C" w:rsidRDefault="00EE3C1C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C1C" w:rsidRDefault="00EE3C1C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C1C" w:rsidRPr="003B2E41" w:rsidRDefault="00EE3C1C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C1C" w:rsidRPr="003B2E41" w:rsidRDefault="00EE3C1C" w:rsidP="003B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41">
              <w:rPr>
                <w:rFonts w:ascii="Times New Roman" w:hAnsi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hAnsi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EE3C1C" w:rsidRDefault="00EE3C1C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"/>
        <w:gridCol w:w="30"/>
        <w:gridCol w:w="2205"/>
        <w:gridCol w:w="3348"/>
        <w:gridCol w:w="212"/>
        <w:gridCol w:w="816"/>
        <w:gridCol w:w="1688"/>
        <w:gridCol w:w="683"/>
      </w:tblGrid>
      <w:tr w:rsidR="00EE3C1C" w:rsidRPr="00335517" w:rsidTr="007951F5">
        <w:trPr>
          <w:trHeight w:val="454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EE3C1C" w:rsidRPr="008A52C4" w:rsidRDefault="00EE3C1C" w:rsidP="00B708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A52C4">
              <w:rPr>
                <w:rFonts w:ascii="Times New Roman" w:hAnsi="Times New Roman"/>
                <w:b/>
              </w:rPr>
              <w:t>CZĘŚĆ I - DANE DOTYCZĄCE SZKOŁY</w:t>
            </w:r>
          </w:p>
        </w:tc>
      </w:tr>
      <w:tr w:rsidR="00EE3C1C" w:rsidRPr="00335517" w:rsidTr="00B65B53">
        <w:trPr>
          <w:trHeight w:val="423"/>
        </w:trPr>
        <w:tc>
          <w:tcPr>
            <w:tcW w:w="254" w:type="pct"/>
            <w:shd w:val="clear" w:color="auto" w:fill="D9D9D9"/>
            <w:vAlign w:val="center"/>
          </w:tcPr>
          <w:p w:rsidR="00EE3C1C" w:rsidRPr="008A52C4" w:rsidRDefault="00EE3C1C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1</w:t>
            </w:r>
          </w:p>
        </w:tc>
        <w:tc>
          <w:tcPr>
            <w:tcW w:w="1181" w:type="pct"/>
            <w:gridSpan w:val="2"/>
            <w:shd w:val="clear" w:color="auto" w:fill="D9D9D9"/>
            <w:vAlign w:val="center"/>
          </w:tcPr>
          <w:p w:rsidR="00EE3C1C" w:rsidRPr="008A52C4" w:rsidRDefault="00EE3C1C" w:rsidP="00FA1921">
            <w:pPr>
              <w:spacing w:after="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 xml:space="preserve">Pełna nazwa szkoły </w:t>
            </w:r>
          </w:p>
        </w:tc>
        <w:tc>
          <w:tcPr>
            <w:tcW w:w="3566" w:type="pct"/>
            <w:gridSpan w:val="5"/>
            <w:vAlign w:val="bottom"/>
          </w:tcPr>
          <w:p w:rsidR="00EE3C1C" w:rsidRPr="008A52C4" w:rsidRDefault="00EE3C1C" w:rsidP="0002182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E3C1C" w:rsidRPr="00335517" w:rsidTr="00B65B53">
        <w:trPr>
          <w:cantSplit/>
          <w:trHeight w:val="180"/>
        </w:trPr>
        <w:tc>
          <w:tcPr>
            <w:tcW w:w="254" w:type="pct"/>
            <w:vMerge w:val="restart"/>
            <w:shd w:val="clear" w:color="auto" w:fill="D9D9D9"/>
            <w:vAlign w:val="center"/>
          </w:tcPr>
          <w:p w:rsidR="00EE3C1C" w:rsidRPr="008A52C4" w:rsidRDefault="00EE3C1C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2</w:t>
            </w:r>
          </w:p>
        </w:tc>
        <w:tc>
          <w:tcPr>
            <w:tcW w:w="1181" w:type="pct"/>
            <w:gridSpan w:val="2"/>
            <w:vMerge w:val="restart"/>
            <w:shd w:val="clear" w:color="auto" w:fill="D9D9D9"/>
            <w:vAlign w:val="center"/>
          </w:tcPr>
          <w:p w:rsidR="00EE3C1C" w:rsidRPr="008A52C4" w:rsidRDefault="00EE3C1C" w:rsidP="00F21C94">
            <w:pPr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Adres</w:t>
            </w:r>
          </w:p>
        </w:tc>
        <w:tc>
          <w:tcPr>
            <w:tcW w:w="3566" w:type="pct"/>
            <w:gridSpan w:val="5"/>
            <w:vAlign w:val="bottom"/>
          </w:tcPr>
          <w:p w:rsidR="00EE3C1C" w:rsidRPr="008A52C4" w:rsidRDefault="00EE3C1C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>Ulica, numer:</w:t>
            </w:r>
          </w:p>
        </w:tc>
      </w:tr>
      <w:tr w:rsidR="00EE3C1C" w:rsidRPr="00335517" w:rsidTr="00B65B53">
        <w:trPr>
          <w:cantSplit/>
          <w:trHeight w:val="180"/>
        </w:trPr>
        <w:tc>
          <w:tcPr>
            <w:tcW w:w="254" w:type="pct"/>
            <w:vMerge/>
            <w:vAlign w:val="center"/>
          </w:tcPr>
          <w:p w:rsidR="00EE3C1C" w:rsidRPr="008A52C4" w:rsidRDefault="00EE3C1C" w:rsidP="00F21C94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gridSpan w:val="2"/>
            <w:vMerge/>
            <w:vAlign w:val="center"/>
          </w:tcPr>
          <w:p w:rsidR="00EE3C1C" w:rsidRPr="008A52C4" w:rsidRDefault="00EE3C1C" w:rsidP="00F21C94">
            <w:pPr>
              <w:rPr>
                <w:rFonts w:ascii="Times New Roman" w:hAnsi="Times New Roman"/>
              </w:rPr>
            </w:pPr>
          </w:p>
        </w:tc>
        <w:tc>
          <w:tcPr>
            <w:tcW w:w="3566" w:type="pct"/>
            <w:gridSpan w:val="5"/>
            <w:vAlign w:val="bottom"/>
          </w:tcPr>
          <w:p w:rsidR="00EE3C1C" w:rsidRPr="008A52C4" w:rsidRDefault="00EE3C1C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EE3C1C" w:rsidRPr="00335517" w:rsidTr="00B65B53">
        <w:trPr>
          <w:cantSplit/>
          <w:trHeight w:val="180"/>
        </w:trPr>
        <w:tc>
          <w:tcPr>
            <w:tcW w:w="254" w:type="pct"/>
            <w:vMerge/>
            <w:vAlign w:val="center"/>
          </w:tcPr>
          <w:p w:rsidR="00EE3C1C" w:rsidRPr="008A52C4" w:rsidRDefault="00EE3C1C" w:rsidP="00F21C94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gridSpan w:val="2"/>
            <w:vMerge/>
            <w:vAlign w:val="center"/>
          </w:tcPr>
          <w:p w:rsidR="00EE3C1C" w:rsidRPr="008A52C4" w:rsidRDefault="00EE3C1C" w:rsidP="00F21C94">
            <w:pPr>
              <w:rPr>
                <w:rFonts w:ascii="Times New Roman" w:hAnsi="Times New Roman"/>
              </w:rPr>
            </w:pPr>
          </w:p>
        </w:tc>
        <w:tc>
          <w:tcPr>
            <w:tcW w:w="3566" w:type="pct"/>
            <w:gridSpan w:val="5"/>
            <w:vAlign w:val="bottom"/>
          </w:tcPr>
          <w:p w:rsidR="00EE3C1C" w:rsidRPr="008A52C4" w:rsidRDefault="00EE3C1C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>Województwo:</w:t>
            </w:r>
          </w:p>
        </w:tc>
      </w:tr>
      <w:tr w:rsidR="00EE3C1C" w:rsidRPr="00335517" w:rsidTr="00B65B53">
        <w:trPr>
          <w:trHeight w:val="285"/>
        </w:trPr>
        <w:tc>
          <w:tcPr>
            <w:tcW w:w="254" w:type="pct"/>
            <w:shd w:val="clear" w:color="auto" w:fill="D9D9D9"/>
            <w:vAlign w:val="center"/>
          </w:tcPr>
          <w:p w:rsidR="00EE3C1C" w:rsidRPr="008A52C4" w:rsidRDefault="00EE3C1C" w:rsidP="00C945E5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3</w:t>
            </w:r>
          </w:p>
        </w:tc>
        <w:tc>
          <w:tcPr>
            <w:tcW w:w="1181" w:type="pct"/>
            <w:gridSpan w:val="2"/>
            <w:shd w:val="clear" w:color="auto" w:fill="D9D9D9"/>
            <w:vAlign w:val="center"/>
          </w:tcPr>
          <w:p w:rsidR="00EE3C1C" w:rsidRPr="008A52C4" w:rsidRDefault="00EE3C1C" w:rsidP="00C945E5">
            <w:pPr>
              <w:spacing w:after="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Telefon</w:t>
            </w:r>
          </w:p>
        </w:tc>
        <w:tc>
          <w:tcPr>
            <w:tcW w:w="3566" w:type="pct"/>
            <w:gridSpan w:val="5"/>
            <w:vAlign w:val="center"/>
          </w:tcPr>
          <w:p w:rsidR="00EE3C1C" w:rsidRPr="00335517" w:rsidRDefault="00EE3C1C" w:rsidP="00C945E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E3C1C" w:rsidRPr="00335517" w:rsidTr="00B65B53">
        <w:trPr>
          <w:cantSplit/>
          <w:trHeight w:val="204"/>
        </w:trPr>
        <w:tc>
          <w:tcPr>
            <w:tcW w:w="254" w:type="pct"/>
            <w:vMerge w:val="restart"/>
            <w:shd w:val="clear" w:color="auto" w:fill="D9D9D9"/>
            <w:vAlign w:val="center"/>
          </w:tcPr>
          <w:p w:rsidR="00EE3C1C" w:rsidRPr="008A52C4" w:rsidRDefault="00EE3C1C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4</w:t>
            </w:r>
          </w:p>
        </w:tc>
        <w:tc>
          <w:tcPr>
            <w:tcW w:w="1181" w:type="pct"/>
            <w:gridSpan w:val="2"/>
            <w:vMerge w:val="restart"/>
            <w:shd w:val="clear" w:color="auto" w:fill="D9D9D9"/>
            <w:vAlign w:val="center"/>
          </w:tcPr>
          <w:p w:rsidR="00EE3C1C" w:rsidRPr="008A52C4" w:rsidRDefault="00EE3C1C" w:rsidP="00FA1921">
            <w:pPr>
              <w:spacing w:after="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Adres do korespondencji</w:t>
            </w:r>
            <w:r w:rsidRPr="00335517">
              <w:rPr>
                <w:rStyle w:val="FootnoteReference"/>
                <w:rFonts w:ascii="Times New Roman" w:hAnsi="Times New Roman"/>
              </w:rPr>
              <w:footnoteReference w:id="3"/>
            </w:r>
          </w:p>
        </w:tc>
        <w:tc>
          <w:tcPr>
            <w:tcW w:w="3566" w:type="pct"/>
            <w:gridSpan w:val="5"/>
            <w:vAlign w:val="bottom"/>
          </w:tcPr>
          <w:p w:rsidR="00EE3C1C" w:rsidRPr="008A52C4" w:rsidRDefault="00EE3C1C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EE3C1C" w:rsidRPr="00335517" w:rsidTr="00B65B53">
        <w:trPr>
          <w:cantSplit/>
          <w:trHeight w:val="202"/>
        </w:trPr>
        <w:tc>
          <w:tcPr>
            <w:tcW w:w="254" w:type="pct"/>
            <w:vMerge/>
            <w:vAlign w:val="center"/>
          </w:tcPr>
          <w:p w:rsidR="00EE3C1C" w:rsidRPr="008A52C4" w:rsidRDefault="00EE3C1C" w:rsidP="00F21C94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gridSpan w:val="2"/>
            <w:vMerge/>
            <w:vAlign w:val="center"/>
          </w:tcPr>
          <w:p w:rsidR="00EE3C1C" w:rsidRPr="008A52C4" w:rsidRDefault="00EE3C1C" w:rsidP="00F21C94">
            <w:pPr>
              <w:rPr>
                <w:rFonts w:ascii="Times New Roman" w:hAnsi="Times New Roman"/>
              </w:rPr>
            </w:pPr>
          </w:p>
        </w:tc>
        <w:tc>
          <w:tcPr>
            <w:tcW w:w="3566" w:type="pct"/>
            <w:gridSpan w:val="5"/>
            <w:vAlign w:val="bottom"/>
          </w:tcPr>
          <w:p w:rsidR="00EE3C1C" w:rsidRPr="008A52C4" w:rsidRDefault="00EE3C1C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EE3C1C" w:rsidRPr="00335517" w:rsidTr="00B65B53">
        <w:trPr>
          <w:cantSplit/>
          <w:trHeight w:val="202"/>
        </w:trPr>
        <w:tc>
          <w:tcPr>
            <w:tcW w:w="254" w:type="pct"/>
            <w:vMerge/>
            <w:vAlign w:val="center"/>
          </w:tcPr>
          <w:p w:rsidR="00EE3C1C" w:rsidRPr="008A52C4" w:rsidRDefault="00EE3C1C" w:rsidP="00F21C94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gridSpan w:val="2"/>
            <w:vMerge/>
            <w:vAlign w:val="center"/>
          </w:tcPr>
          <w:p w:rsidR="00EE3C1C" w:rsidRPr="008A52C4" w:rsidRDefault="00EE3C1C" w:rsidP="00F21C94">
            <w:pPr>
              <w:rPr>
                <w:rFonts w:ascii="Times New Roman" w:hAnsi="Times New Roman"/>
              </w:rPr>
            </w:pPr>
          </w:p>
        </w:tc>
        <w:tc>
          <w:tcPr>
            <w:tcW w:w="3566" w:type="pct"/>
            <w:gridSpan w:val="5"/>
            <w:vAlign w:val="bottom"/>
          </w:tcPr>
          <w:p w:rsidR="00EE3C1C" w:rsidRPr="008A52C4" w:rsidRDefault="00EE3C1C" w:rsidP="00021823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335517">
              <w:rPr>
                <w:rFonts w:ascii="Times New Roman" w:hAnsi="Times New Roman"/>
                <w:i/>
                <w:sz w:val="20"/>
                <w:szCs w:val="20"/>
              </w:rPr>
              <w:t>Województwo:</w:t>
            </w:r>
          </w:p>
        </w:tc>
      </w:tr>
      <w:tr w:rsidR="00EE3C1C" w:rsidRPr="00335517" w:rsidTr="00B65B53">
        <w:trPr>
          <w:trHeight w:val="319"/>
        </w:trPr>
        <w:tc>
          <w:tcPr>
            <w:tcW w:w="254" w:type="pct"/>
            <w:shd w:val="clear" w:color="auto" w:fill="D9D9D9"/>
            <w:vAlign w:val="bottom"/>
          </w:tcPr>
          <w:p w:rsidR="00EE3C1C" w:rsidRPr="008A52C4" w:rsidRDefault="00EE3C1C" w:rsidP="00C945E5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5</w:t>
            </w:r>
          </w:p>
        </w:tc>
        <w:tc>
          <w:tcPr>
            <w:tcW w:w="1181" w:type="pct"/>
            <w:gridSpan w:val="2"/>
            <w:shd w:val="clear" w:color="auto" w:fill="D9D9D9"/>
            <w:vAlign w:val="center"/>
          </w:tcPr>
          <w:p w:rsidR="00EE3C1C" w:rsidRPr="008A52C4" w:rsidRDefault="00EE3C1C" w:rsidP="00C945E5">
            <w:pPr>
              <w:spacing w:after="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E-mail</w:t>
            </w:r>
          </w:p>
        </w:tc>
        <w:tc>
          <w:tcPr>
            <w:tcW w:w="3566" w:type="pct"/>
            <w:gridSpan w:val="5"/>
            <w:vAlign w:val="bottom"/>
          </w:tcPr>
          <w:p w:rsidR="00EE3C1C" w:rsidRPr="00030B0A" w:rsidRDefault="00EE3C1C" w:rsidP="00C945E5">
            <w:pPr>
              <w:spacing w:after="0"/>
              <w:rPr>
                <w:rFonts w:ascii="Times New Roman" w:hAnsi="Times New Roman"/>
              </w:rPr>
            </w:pPr>
          </w:p>
        </w:tc>
      </w:tr>
      <w:tr w:rsidR="00EE3C1C" w:rsidRPr="00335517" w:rsidTr="00B65B53">
        <w:tc>
          <w:tcPr>
            <w:tcW w:w="254" w:type="pct"/>
            <w:shd w:val="clear" w:color="auto" w:fill="D9D9D9"/>
            <w:vAlign w:val="center"/>
          </w:tcPr>
          <w:p w:rsidR="00EE3C1C" w:rsidRPr="008A52C4" w:rsidRDefault="00EE3C1C" w:rsidP="00C945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81" w:type="pct"/>
            <w:gridSpan w:val="2"/>
            <w:shd w:val="clear" w:color="auto" w:fill="D9D9D9"/>
            <w:vAlign w:val="bottom"/>
          </w:tcPr>
          <w:p w:rsidR="00EE3C1C" w:rsidRPr="00335517" w:rsidRDefault="00EE3C1C" w:rsidP="00CF56B4">
            <w:pPr>
              <w:spacing w:after="0"/>
              <w:jc w:val="both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5"/>
          </w:tcPr>
          <w:p w:rsidR="00EE3C1C" w:rsidRPr="008A52C4" w:rsidRDefault="00EE3C1C" w:rsidP="00C945E5">
            <w:pPr>
              <w:spacing w:after="0"/>
              <w:rPr>
                <w:rFonts w:ascii="Times New Roman" w:hAnsi="Times New Roman"/>
                <w:i/>
              </w:rPr>
            </w:pPr>
            <w:r w:rsidRPr="008A52C4">
              <w:rPr>
                <w:rFonts w:ascii="Times New Roman" w:hAnsi="Times New Roman"/>
                <w:i/>
              </w:rPr>
              <w:t>Imię i nazwisko:</w:t>
            </w:r>
          </w:p>
          <w:p w:rsidR="00EE3C1C" w:rsidRPr="008A52C4" w:rsidRDefault="00EE3C1C" w:rsidP="00C945E5">
            <w:pPr>
              <w:spacing w:after="0"/>
              <w:rPr>
                <w:rFonts w:ascii="Times New Roman" w:hAnsi="Times New Roman"/>
                <w:i/>
              </w:rPr>
            </w:pPr>
            <w:r w:rsidRPr="008A52C4">
              <w:rPr>
                <w:rFonts w:ascii="Times New Roman" w:hAnsi="Times New Roman"/>
                <w:i/>
              </w:rPr>
              <w:t>Tel. kontaktowy:</w:t>
            </w:r>
          </w:p>
          <w:p w:rsidR="00EE3C1C" w:rsidRPr="008A52C4" w:rsidRDefault="00EE3C1C" w:rsidP="00C945E5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  <w:i/>
              </w:rPr>
              <w:t>E-mail:</w:t>
            </w:r>
          </w:p>
        </w:tc>
      </w:tr>
      <w:tr w:rsidR="00EE3C1C" w:rsidRPr="00335517" w:rsidTr="00B65B53">
        <w:trPr>
          <w:trHeight w:val="1414"/>
        </w:trPr>
        <w:tc>
          <w:tcPr>
            <w:tcW w:w="254" w:type="pct"/>
            <w:shd w:val="clear" w:color="auto" w:fill="D9D9D9"/>
            <w:vAlign w:val="center"/>
          </w:tcPr>
          <w:p w:rsidR="00EE3C1C" w:rsidRPr="008A52C4" w:rsidRDefault="00EE3C1C" w:rsidP="00F21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81" w:type="pct"/>
            <w:gridSpan w:val="2"/>
            <w:shd w:val="clear" w:color="auto" w:fill="D9D9D9"/>
            <w:vAlign w:val="center"/>
          </w:tcPr>
          <w:p w:rsidR="00EE3C1C" w:rsidRPr="008A52C4" w:rsidRDefault="00EE3C1C" w:rsidP="00CF56B4">
            <w:pPr>
              <w:spacing w:after="0"/>
              <w:jc w:val="both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Informacja o posiadaniu przez szkołę dostępu na poziomie co najmniej 30 Mb/s</w:t>
            </w:r>
          </w:p>
        </w:tc>
        <w:tc>
          <w:tcPr>
            <w:tcW w:w="3566" w:type="pct"/>
            <w:gridSpan w:val="5"/>
          </w:tcPr>
          <w:p w:rsidR="00EE3C1C" w:rsidRPr="008A52C4" w:rsidRDefault="00EE3C1C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TAK*                             NIE**</w:t>
            </w:r>
          </w:p>
        </w:tc>
      </w:tr>
      <w:tr w:rsidR="00EE3C1C" w:rsidRPr="00335517" w:rsidTr="00B65B53">
        <w:tc>
          <w:tcPr>
            <w:tcW w:w="254" w:type="pct"/>
            <w:shd w:val="clear" w:color="auto" w:fill="D9D9D9"/>
            <w:vAlign w:val="center"/>
          </w:tcPr>
          <w:p w:rsidR="00EE3C1C" w:rsidRPr="008A52C4" w:rsidRDefault="00EE3C1C" w:rsidP="008A52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81" w:type="pct"/>
            <w:gridSpan w:val="2"/>
            <w:shd w:val="clear" w:color="auto" w:fill="D9D9D9"/>
            <w:vAlign w:val="center"/>
          </w:tcPr>
          <w:p w:rsidR="00EE3C1C" w:rsidRPr="008A52C4" w:rsidRDefault="00EE3C1C" w:rsidP="00CF56B4">
            <w:pPr>
              <w:spacing w:after="0"/>
              <w:jc w:val="both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Informacja o spełnieniu warunków udziału w Programie określonych w § 2 ust.7</w:t>
            </w:r>
            <w:r>
              <w:rPr>
                <w:rFonts w:ascii="Times New Roman" w:hAnsi="Times New Roman"/>
              </w:rPr>
              <w:t xml:space="preserve"> </w:t>
            </w:r>
            <w:r w:rsidRPr="00CF1B86">
              <w:rPr>
                <w:rFonts w:ascii="Times New Roman" w:hAnsi="Times New Roman"/>
                <w:i/>
              </w:rPr>
              <w:t>rozporządzenia</w:t>
            </w:r>
          </w:p>
        </w:tc>
        <w:tc>
          <w:tcPr>
            <w:tcW w:w="3566" w:type="pct"/>
            <w:gridSpan w:val="5"/>
          </w:tcPr>
          <w:p w:rsidR="00EE3C1C" w:rsidRDefault="00EE3C1C" w:rsidP="008A52C4">
            <w:pPr>
              <w:spacing w:after="0"/>
              <w:rPr>
                <w:rFonts w:ascii="Times New Roman" w:hAnsi="Times New Roman"/>
              </w:rPr>
            </w:pPr>
          </w:p>
          <w:p w:rsidR="00EE3C1C" w:rsidRPr="00246134" w:rsidRDefault="00EE3C1C" w:rsidP="008A52C4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TAK*                             NIE*</w:t>
            </w:r>
            <w:r>
              <w:rPr>
                <w:rFonts w:ascii="Times New Roman" w:hAnsi="Times New Roman"/>
              </w:rPr>
              <w:t>*</w:t>
            </w:r>
          </w:p>
          <w:p w:rsidR="00EE3C1C" w:rsidRPr="00335517" w:rsidRDefault="00EE3C1C" w:rsidP="008A52C4">
            <w:pPr>
              <w:spacing w:after="0"/>
              <w:rPr>
                <w:rFonts w:ascii="Times New Roman" w:hAnsi="Times New Roman"/>
                <w:bCs/>
                <w:szCs w:val="20"/>
              </w:rPr>
            </w:pPr>
            <w:r w:rsidRPr="00F77A0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hAnsi="Times New Roman"/>
              </w:rPr>
              <w:t>.</w:t>
            </w:r>
            <w:r w:rsidRPr="00335517">
              <w:rPr>
                <w:rFonts w:ascii="Times New Roman" w:hAnsi="Times New Roman"/>
                <w:bCs/>
                <w:szCs w:val="20"/>
              </w:rPr>
              <w:t xml:space="preserve"> Urządzenia: (liczba) ……</w:t>
            </w:r>
          </w:p>
          <w:p w:rsidR="00EE3C1C" w:rsidRPr="008A52C4" w:rsidRDefault="00EE3C1C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a) </w:t>
            </w:r>
            <w:r w:rsidRPr="008A52C4">
              <w:rPr>
                <w:rFonts w:ascii="Times New Roman" w:hAnsi="Times New Roman"/>
                <w:bCs/>
              </w:rPr>
              <w:t>przenośny komputer dla nauczyciela lub inne mobilne urządzenie mające funkcje komputera wraz z:</w:t>
            </w:r>
          </w:p>
          <w:p w:rsidR="00EE3C1C" w:rsidRPr="00816FAD" w:rsidRDefault="00EE3C1C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816FAD">
              <w:rPr>
                <w:rFonts w:ascii="Times New Roman" w:hAnsi="Times New Roman"/>
                <w:b/>
                <w:bCs/>
              </w:rPr>
              <w:t>-</w:t>
            </w:r>
            <w:r w:rsidRPr="00816FAD">
              <w:rPr>
                <w:rFonts w:ascii="Times New Roman" w:hAnsi="Times New Roman"/>
                <w:bCs/>
              </w:rPr>
              <w:t xml:space="preserve"> preinstalowanym systemem operacyjnym,</w:t>
            </w:r>
          </w:p>
          <w:p w:rsidR="00EE3C1C" w:rsidRPr="008A52C4" w:rsidRDefault="00EE3C1C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816FAD">
              <w:rPr>
                <w:rFonts w:ascii="Times New Roman" w:hAnsi="Times New Roman"/>
                <w:b/>
                <w:bCs/>
              </w:rPr>
              <w:t xml:space="preserve">- </w:t>
            </w:r>
            <w:r w:rsidRPr="008A52C4">
              <w:rPr>
                <w:rFonts w:ascii="Times New Roman" w:hAnsi="Times New Roman"/>
                <w:bCs/>
              </w:rPr>
              <w:t xml:space="preserve">oprogramowaniem biurowym, </w:t>
            </w:r>
          </w:p>
          <w:p w:rsidR="00EE3C1C" w:rsidRDefault="00EE3C1C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</w:t>
            </w:r>
            <w:r w:rsidRPr="008A52C4">
              <w:rPr>
                <w:rFonts w:ascii="Times New Roman" w:hAnsi="Times New Roman"/>
                <w:bCs/>
              </w:rPr>
              <w:t>oprogramowaniem antywirusowym,</w:t>
            </w:r>
          </w:p>
          <w:p w:rsidR="00EE3C1C" w:rsidRDefault="00EE3C1C" w:rsidP="00816FAD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246134">
              <w:rPr>
                <w:rFonts w:ascii="Times New Roman" w:hAnsi="Times New Roman"/>
                <w:b/>
                <w:bCs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 xml:space="preserve">oprogramowaniem </w:t>
            </w:r>
            <w:r w:rsidRPr="008A52C4">
              <w:rPr>
                <w:rFonts w:ascii="Times New Roman" w:hAnsi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EE3C1C" w:rsidRPr="008A52C4" w:rsidRDefault="00EE3C1C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b) router</w:t>
            </w:r>
          </w:p>
          <w:p w:rsidR="00EE3C1C" w:rsidRDefault="00EE3C1C" w:rsidP="008A52C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EE3C1C" w:rsidRPr="008A52C4" w:rsidRDefault="00EE3C1C" w:rsidP="008A52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F77A0C">
              <w:rPr>
                <w:rFonts w:ascii="Times New Roman" w:hAnsi="Times New Roman"/>
                <w:b/>
                <w:bCs/>
              </w:rPr>
              <w:t>2.</w:t>
            </w:r>
            <w:r w:rsidRPr="00335517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Sala lekcyjna</w:t>
            </w:r>
            <w:r w:rsidRPr="008A52C4">
              <w:rPr>
                <w:rFonts w:ascii="Times New Roman" w:hAnsi="Times New Roman"/>
                <w:bCs/>
              </w:rPr>
              <w:t xml:space="preserve"> z do</w:t>
            </w:r>
            <w:r>
              <w:rPr>
                <w:rFonts w:ascii="Times New Roman" w:hAnsi="Times New Roman"/>
                <w:bCs/>
              </w:rPr>
              <w:t>stępem do Internetu, dostosowana</w:t>
            </w:r>
            <w:r w:rsidRPr="008A52C4">
              <w:rPr>
                <w:rFonts w:ascii="Times New Roman" w:hAnsi="Times New Roman"/>
                <w:bCs/>
              </w:rPr>
              <w:t xml:space="preserve"> do potrzeb funkcjonowania odpowiednio tablicy interaktywnej lub interaktywnego m</w:t>
            </w:r>
            <w:r>
              <w:rPr>
                <w:rFonts w:ascii="Times New Roman" w:hAnsi="Times New Roman"/>
                <w:bCs/>
              </w:rPr>
              <w:t>onitora dotykowego, przypadająca</w:t>
            </w:r>
            <w:r w:rsidRPr="008A52C4">
              <w:rPr>
                <w:rFonts w:ascii="Times New Roman" w:hAnsi="Times New Roman"/>
                <w:bCs/>
              </w:rPr>
              <w:t xml:space="preserve"> na jedną wnioskowaną tablicę lub jeden </w:t>
            </w:r>
            <w:r w:rsidRPr="00B72E37">
              <w:rPr>
                <w:rFonts w:ascii="Times New Roman" w:hAnsi="Times New Roman"/>
                <w:bCs/>
              </w:rPr>
              <w:t>wnioskowany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A52C4">
              <w:rPr>
                <w:rFonts w:ascii="Times New Roman" w:hAnsi="Times New Roman"/>
                <w:bCs/>
              </w:rPr>
              <w:t>monitor (liczba)</w:t>
            </w:r>
            <w:r>
              <w:rPr>
                <w:rFonts w:ascii="Times New Roman" w:hAnsi="Times New Roman"/>
                <w:bCs/>
              </w:rPr>
              <w:t xml:space="preserve"> …….</w:t>
            </w:r>
          </w:p>
          <w:p w:rsidR="00EE3C1C" w:rsidRDefault="00EE3C1C" w:rsidP="00336D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EE3C1C" w:rsidRDefault="00EE3C1C" w:rsidP="00336DCA">
            <w:pPr>
              <w:spacing w:after="0"/>
              <w:jc w:val="both"/>
              <w:rPr>
                <w:rFonts w:ascii="Times New Roman" w:hAnsi="Times New Roman"/>
                <w:bCs/>
                <w:color w:val="C00000"/>
              </w:rPr>
            </w:pPr>
            <w:r w:rsidRPr="00F77A0C">
              <w:rPr>
                <w:rFonts w:ascii="Times New Roman" w:hAnsi="Times New Roman"/>
                <w:b/>
                <w:bCs/>
              </w:rPr>
              <w:t>3.</w:t>
            </w:r>
            <w:r w:rsidRPr="00335517">
              <w:rPr>
                <w:rFonts w:ascii="Times New Roman" w:hAnsi="Times New Roman"/>
                <w:szCs w:val="20"/>
              </w:rPr>
              <w:t xml:space="preserve"> </w:t>
            </w:r>
            <w:r w:rsidRPr="008A52C4">
              <w:rPr>
                <w:rFonts w:ascii="Times New Roman" w:hAnsi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>
              <w:rPr>
                <w:rFonts w:ascii="Times New Roman" w:hAnsi="Times New Roman"/>
                <w:bCs/>
              </w:rPr>
              <w:t>zajęć dydaktyczno-wychowawczych (liczba) …….</w:t>
            </w:r>
            <w:r w:rsidRPr="008A52C4">
              <w:rPr>
                <w:rFonts w:ascii="Times New Roman" w:hAnsi="Times New Roman"/>
                <w:bCs/>
                <w:color w:val="C00000"/>
              </w:rPr>
              <w:t xml:space="preserve"> </w:t>
            </w:r>
          </w:p>
          <w:p w:rsidR="00EE3C1C" w:rsidRDefault="00EE3C1C" w:rsidP="00336DCA">
            <w:pPr>
              <w:spacing w:after="0"/>
              <w:jc w:val="both"/>
              <w:rPr>
                <w:rFonts w:ascii="Times New Roman" w:hAnsi="Times New Roman"/>
                <w:bCs/>
                <w:color w:val="C00000"/>
              </w:rPr>
            </w:pPr>
          </w:p>
          <w:p w:rsidR="00EE3C1C" w:rsidRPr="008A52C4" w:rsidRDefault="00EE3C1C" w:rsidP="00336DCA">
            <w:pPr>
              <w:spacing w:after="0"/>
              <w:jc w:val="both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EE3C1C" w:rsidRPr="00335517" w:rsidTr="00B65B53">
        <w:tc>
          <w:tcPr>
            <w:tcW w:w="254" w:type="pct"/>
            <w:shd w:val="clear" w:color="auto" w:fill="D9D9D9"/>
            <w:vAlign w:val="center"/>
          </w:tcPr>
          <w:p w:rsidR="00EE3C1C" w:rsidRPr="008A52C4" w:rsidRDefault="00EE3C1C" w:rsidP="00F21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81" w:type="pct"/>
            <w:gridSpan w:val="2"/>
            <w:shd w:val="clear" w:color="auto" w:fill="D9D9D9"/>
            <w:vAlign w:val="center"/>
          </w:tcPr>
          <w:p w:rsidR="00EE3C1C" w:rsidRPr="008A52C4" w:rsidRDefault="00EE3C1C" w:rsidP="00CF56B4">
            <w:pPr>
              <w:jc w:val="both"/>
              <w:rPr>
                <w:rFonts w:ascii="Times New Roman" w:hAnsi="Times New Roman"/>
              </w:rPr>
            </w:pPr>
            <w:r w:rsidRPr="00315E20">
              <w:rPr>
                <w:rFonts w:ascii="Times New Roman" w:hAnsi="Times New Roman"/>
              </w:rPr>
              <w:t xml:space="preserve">Liczba sal lekcyjnych ogółem </w:t>
            </w:r>
            <w:r>
              <w:rPr>
                <w:rFonts w:ascii="Times New Roman" w:hAnsi="Times New Roman"/>
              </w:rPr>
              <w:t xml:space="preserve">w </w:t>
            </w:r>
            <w:r w:rsidRPr="00315E20">
              <w:rPr>
                <w:rFonts w:ascii="Times New Roman" w:hAnsi="Times New Roman"/>
              </w:rPr>
              <w:t xml:space="preserve">roku szkolnym, w którym szkoła lub szkoła </w:t>
            </w:r>
            <w:r>
              <w:rPr>
                <w:rFonts w:ascii="Times New Roman" w:hAnsi="Times New Roman"/>
              </w:rPr>
              <w:t xml:space="preserve">za granicą wnioskuje o udział w </w:t>
            </w:r>
            <w:r w:rsidRPr="00315E20">
              <w:rPr>
                <w:rFonts w:ascii="Times New Roman" w:hAnsi="Times New Roman"/>
              </w:rPr>
              <w:t>Programie, w tym liczba sal lekcyjn</w:t>
            </w:r>
            <w:r>
              <w:rPr>
                <w:rFonts w:ascii="Times New Roman" w:hAnsi="Times New Roman"/>
              </w:rPr>
              <w:t xml:space="preserve">ych, które zostaną wyposażone w pomoce dydaktyczne zakupione w ramach Programu. </w:t>
            </w:r>
          </w:p>
        </w:tc>
        <w:tc>
          <w:tcPr>
            <w:tcW w:w="1769" w:type="pct"/>
          </w:tcPr>
          <w:p w:rsidR="00EE3C1C" w:rsidRDefault="00EE3C1C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E3C1C" w:rsidRDefault="00EE3C1C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/>
                <w:i/>
                <w:sz w:val="20"/>
                <w:szCs w:val="20"/>
              </w:rPr>
              <w:t>Liczba sal lekcyjnyc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</w:t>
            </w:r>
          </w:p>
          <w:p w:rsidR="00EE3C1C" w:rsidRDefault="00EE3C1C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E3C1C" w:rsidRDefault="00EE3C1C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E3C1C" w:rsidRDefault="00EE3C1C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……………</w:t>
            </w:r>
          </w:p>
          <w:p w:rsidR="00EE3C1C" w:rsidRPr="008A52C4" w:rsidRDefault="00EE3C1C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(proszę wpisać liczbę wszystkich sal lekcyjnych w szkole)</w:t>
            </w:r>
          </w:p>
        </w:tc>
        <w:tc>
          <w:tcPr>
            <w:tcW w:w="1797" w:type="pct"/>
            <w:gridSpan w:val="4"/>
          </w:tcPr>
          <w:p w:rsidR="00EE3C1C" w:rsidRPr="008A52C4" w:rsidRDefault="00EE3C1C" w:rsidP="004F6903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E3C1C" w:rsidRDefault="00EE3C1C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/>
                <w:i/>
                <w:sz w:val="20"/>
                <w:szCs w:val="20"/>
              </w:rPr>
              <w:t>Liczba sal lekcyjnych, które zostaną wyposażone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 pomoce dydaktyczne</w:t>
            </w:r>
          </w:p>
          <w:p w:rsidR="00EE3C1C" w:rsidRDefault="00EE3C1C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E3C1C" w:rsidRDefault="00EE3C1C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………………</w:t>
            </w:r>
          </w:p>
          <w:p w:rsidR="00EE3C1C" w:rsidRPr="008A52C4" w:rsidRDefault="00EE3C1C" w:rsidP="004F690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(proszę wpisać liczbę sal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lekcyjnych, które zostaną wyposażone w pomoce dydaktyczne zakupione w ramach Programu)</w:t>
            </w:r>
          </w:p>
        </w:tc>
      </w:tr>
      <w:tr w:rsidR="00EE3C1C" w:rsidRPr="00335517" w:rsidTr="004C7254">
        <w:trPr>
          <w:trHeight w:val="460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EE3C1C" w:rsidRPr="00335517" w:rsidRDefault="00EE3C1C" w:rsidP="004C725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335517">
              <w:rPr>
                <w:rFonts w:ascii="Times New Roman" w:hAnsi="Times New Roman"/>
                <w:b/>
              </w:rPr>
              <w:t>CZEŚĆ II – OPIS ZADANIA</w:t>
            </w:r>
          </w:p>
        </w:tc>
      </w:tr>
      <w:tr w:rsidR="00EE3C1C" w:rsidRPr="00335517" w:rsidTr="00B65B53">
        <w:trPr>
          <w:trHeight w:val="1454"/>
        </w:trPr>
        <w:tc>
          <w:tcPr>
            <w:tcW w:w="254" w:type="pct"/>
            <w:shd w:val="clear" w:color="auto" w:fill="D9D9D9"/>
            <w:vAlign w:val="center"/>
          </w:tcPr>
          <w:p w:rsidR="00EE3C1C" w:rsidRPr="008A52C4" w:rsidRDefault="00EE3C1C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10</w:t>
            </w:r>
          </w:p>
        </w:tc>
        <w:tc>
          <w:tcPr>
            <w:tcW w:w="1181" w:type="pct"/>
            <w:gridSpan w:val="2"/>
            <w:shd w:val="clear" w:color="auto" w:fill="D9D9D9"/>
            <w:vAlign w:val="center"/>
          </w:tcPr>
          <w:p w:rsidR="00EE3C1C" w:rsidRPr="00335517" w:rsidRDefault="00EE3C1C" w:rsidP="00CF56B4">
            <w:pPr>
              <w:jc w:val="both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Informacja o aktualnym stanie wyposażenia szkoły lub szkoły za granicą w pomoce dydaktyczne, a także sprzęt komputerowy i inne urządzenia TIK wykorzystywane jako inne pomoce dydaktyczne lub o planach ich wprowadzania.</w:t>
            </w:r>
          </w:p>
        </w:tc>
        <w:tc>
          <w:tcPr>
            <w:tcW w:w="3566" w:type="pct"/>
            <w:gridSpan w:val="5"/>
          </w:tcPr>
          <w:p w:rsidR="00EE3C1C" w:rsidRPr="0072112C" w:rsidRDefault="00EE3C1C" w:rsidP="009115EF">
            <w:pPr>
              <w:snapToGrid w:val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 </w:t>
            </w:r>
          </w:p>
          <w:p w:rsidR="00EE3C1C" w:rsidRPr="009115EF" w:rsidRDefault="00EE3C1C" w:rsidP="00F21C94">
            <w:pPr>
              <w:rPr>
                <w:rFonts w:ascii="Times New Roman" w:hAnsi="Times New Roman"/>
                <w:i/>
                <w:color w:val="FF0000"/>
                <w:sz w:val="20"/>
                <w:szCs w:val="20"/>
                <w:highlight w:val="yellow"/>
              </w:rPr>
            </w:pPr>
          </w:p>
        </w:tc>
      </w:tr>
      <w:tr w:rsidR="00EE3C1C" w:rsidRPr="00335517" w:rsidTr="00B65B53">
        <w:trPr>
          <w:trHeight w:val="538"/>
        </w:trPr>
        <w:tc>
          <w:tcPr>
            <w:tcW w:w="254" w:type="pct"/>
            <w:shd w:val="clear" w:color="auto" w:fill="D9D9D9"/>
            <w:vAlign w:val="center"/>
          </w:tcPr>
          <w:p w:rsidR="00EE3C1C" w:rsidRPr="008A52C4" w:rsidRDefault="00EE3C1C" w:rsidP="00F21C94">
            <w:pPr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11</w:t>
            </w:r>
          </w:p>
        </w:tc>
        <w:tc>
          <w:tcPr>
            <w:tcW w:w="1181" w:type="pct"/>
            <w:gridSpan w:val="2"/>
            <w:shd w:val="clear" w:color="auto" w:fill="D9D9D9"/>
            <w:vAlign w:val="center"/>
          </w:tcPr>
          <w:p w:rsidR="00EE3C1C" w:rsidRPr="008A52C4" w:rsidRDefault="00EE3C1C" w:rsidP="00CF56B4">
            <w:pPr>
              <w:jc w:val="both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Informacja o</w:t>
            </w:r>
            <w:r>
              <w:rPr>
                <w:rFonts w:ascii="Times New Roman" w:hAnsi="Times New Roman"/>
              </w:rPr>
              <w:t> </w:t>
            </w:r>
            <w:r w:rsidRPr="008A52C4">
              <w:rPr>
                <w:rFonts w:ascii="Times New Roman" w:hAnsi="Times New Roman"/>
              </w:rPr>
              <w:t xml:space="preserve">planowanych sposobach korzystania </w:t>
            </w:r>
            <w:r w:rsidRPr="008A52C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z zakupionych w </w:t>
            </w:r>
            <w:r w:rsidRPr="008A52C4">
              <w:rPr>
                <w:rFonts w:ascii="Times New Roman" w:hAnsi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5"/>
          </w:tcPr>
          <w:p w:rsidR="00EE3C1C" w:rsidRDefault="00EE3C1C" w:rsidP="0053045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 Opisać planowane sposoby korzystania z zakupionego sprzętu – poniżej przykłady –prosimy o zmodyfikowanie ich do potrzeb i możliwości szkoły </w:t>
            </w:r>
          </w:p>
          <w:p w:rsidR="00EE3C1C" w:rsidRDefault="00EE3C1C" w:rsidP="0078732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Pisanie i rysowanie na tablicy interaktywnej/monitorze oraz praca z powstałym obrazem przez uczniów i nauczycieli</w:t>
            </w:r>
          </w:p>
          <w:p w:rsidR="00EE3C1C" w:rsidRDefault="00EE3C1C" w:rsidP="0078732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Korzystanie podczas lekcji z różnorodnych zasobów internetowych (plansz, słowników, encyklopedii), programów edukacyjnych,  otwartych zasobów edukacyjnych i bezpłatnego oprogramowania</w:t>
            </w:r>
          </w:p>
          <w:p w:rsidR="00EE3C1C" w:rsidRDefault="00EE3C1C" w:rsidP="0078732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Włączanie i angażowanie uczniów w proces tworzenia treści edukacyjnych (np. zadania w formie prezentacji)</w:t>
            </w:r>
          </w:p>
          <w:p w:rsidR="00EE3C1C" w:rsidRDefault="00EE3C1C" w:rsidP="0078732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Przygotowywanie przez nauczycieli gotowego konspektu lekcji (z uwzględnieniem ćwiczeń interaktywnych) w oprogramowaniu tablicy interaktywnej/monitora </w:t>
            </w:r>
          </w:p>
          <w:p w:rsidR="00EE3C1C" w:rsidRDefault="00EE3C1C" w:rsidP="0078732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Samodzielne przygotowywanie przez nauczycieli materiałów edukacyjnych do wykorzystania podczas lekcji i dzielenie się nimi z innymi nauczycielami (co wpłynie na zwiększenie ilości materiałów dydaktycznych w placówce)</w:t>
            </w:r>
          </w:p>
          <w:p w:rsidR="00EE3C1C" w:rsidRDefault="00EE3C1C" w:rsidP="0078732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Dostosowanie  treści edukacyjnych dla indywidualnych potrzeb uczniów (w tym dla uczniów niepełnosprawnych, niedostosowanych społecznie)</w:t>
            </w:r>
          </w:p>
          <w:p w:rsidR="00EE3C1C" w:rsidRDefault="00EE3C1C" w:rsidP="0078732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Możliwość nagrywania prowadzonej lekcji w celu późniejszego jej analizowania lub przekazania uczniom w celu powtórki materiału</w:t>
            </w:r>
          </w:p>
          <w:p w:rsidR="00EE3C1C" w:rsidRDefault="00EE3C1C" w:rsidP="0078732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Wyświetlanie filmów, zdjęć, obrazów graficznych jako uzupełnienie czy tło do omawianych problemów</w:t>
            </w:r>
          </w:p>
          <w:p w:rsidR="00EE3C1C" w:rsidRDefault="00EE3C1C" w:rsidP="0078732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Praca z różnymi rodzajami plików (pliki tekstowe, graficzne, animacje)</w:t>
            </w:r>
          </w:p>
          <w:p w:rsidR="00EE3C1C" w:rsidRDefault="00EE3C1C" w:rsidP="0078732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Praca z podręcznikami w wersji elektronicznej i interaktywnej</w:t>
            </w:r>
          </w:p>
          <w:p w:rsidR="00EE3C1C" w:rsidRDefault="00EE3C1C" w:rsidP="0078732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Utworzenie nauczycielskiego zespołu samokształceniowego, w celu wymiany doświadczeń między nauczycielami pracującymi z wykorzystaniem tablicy/monitora, propagowanie dobrych praktyk</w:t>
            </w:r>
          </w:p>
          <w:p w:rsidR="00EE3C1C" w:rsidRDefault="00EE3C1C" w:rsidP="0078732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Możliwość realizowania na zajęciach z języków obcych internetowych projektów międzynarodowych np. w ramach e-twiningu</w:t>
            </w:r>
          </w:p>
          <w:p w:rsidR="00EE3C1C" w:rsidRPr="008A52C4" w:rsidRDefault="00EE3C1C" w:rsidP="0053045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E3C1C" w:rsidRPr="00335517" w:rsidTr="00933779">
        <w:trPr>
          <w:trHeight w:val="862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EE3C1C" w:rsidRPr="005A70A3" w:rsidRDefault="00EE3C1C" w:rsidP="00C945E5">
            <w:pPr>
              <w:spacing w:after="0"/>
              <w:jc w:val="center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  <w:b/>
                <w:strike/>
              </w:rPr>
              <w:t>C</w:t>
            </w:r>
            <w:r w:rsidRPr="005A70A3">
              <w:rPr>
                <w:rFonts w:ascii="Times New Roman" w:hAnsi="Times New Roman"/>
                <w:b/>
                <w:strike/>
              </w:rPr>
              <w:t>ZĘŚĆ III - KALKULACJA KOSZTÓW</w:t>
            </w:r>
          </w:p>
          <w:p w:rsidR="00EE3C1C" w:rsidRPr="005A70A3" w:rsidRDefault="00EE3C1C" w:rsidP="00CF56B4">
            <w:pPr>
              <w:spacing w:after="0"/>
              <w:jc w:val="center"/>
              <w:rPr>
                <w:rFonts w:ascii="Times New Roman" w:hAnsi="Times New Roman"/>
                <w:b/>
                <w:strike/>
              </w:rPr>
            </w:pPr>
            <w:r w:rsidRPr="005A70A3">
              <w:rPr>
                <w:rFonts w:ascii="Times New Roman" w:hAnsi="Times New Roman"/>
                <w:b/>
                <w:strike/>
                <w:color w:val="000000"/>
              </w:rPr>
              <w:t>(w przypadku zapewnienia przez organ prowadzący wkładu własnego finansowego)</w:t>
            </w:r>
          </w:p>
        </w:tc>
      </w:tr>
      <w:tr w:rsidR="00EE3C1C" w:rsidRPr="00335517" w:rsidTr="00B65B53">
        <w:tc>
          <w:tcPr>
            <w:tcW w:w="270" w:type="pct"/>
            <w:gridSpan w:val="2"/>
            <w:shd w:val="clear" w:color="auto" w:fill="D9D9D9"/>
            <w:vAlign w:val="center"/>
          </w:tcPr>
          <w:p w:rsidR="00EE3C1C" w:rsidRPr="008A52C4" w:rsidRDefault="00EE3C1C" w:rsidP="00025735">
            <w:pPr>
              <w:jc w:val="center"/>
              <w:rPr>
                <w:rFonts w:ascii="Times New Roman" w:hAnsi="Times New Roman"/>
              </w:rPr>
            </w:pPr>
            <w:r w:rsidRPr="00335517">
              <w:rPr>
                <w:sz w:val="20"/>
                <w:szCs w:val="20"/>
              </w:rPr>
              <w:t>L.p</w:t>
            </w:r>
            <w:r w:rsidRPr="008A52C4">
              <w:rPr>
                <w:rFonts w:ascii="Times New Roman" w:hAnsi="Times New Roman"/>
              </w:rPr>
              <w:t>.</w:t>
            </w:r>
          </w:p>
        </w:tc>
        <w:tc>
          <w:tcPr>
            <w:tcW w:w="3046" w:type="pct"/>
            <w:gridSpan w:val="3"/>
            <w:shd w:val="clear" w:color="auto" w:fill="D9D9D9"/>
            <w:vAlign w:val="center"/>
          </w:tcPr>
          <w:p w:rsidR="00EE3C1C" w:rsidRDefault="00EE3C1C" w:rsidP="00C945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pomocy dydaktycznej</w:t>
            </w:r>
          </w:p>
          <w:p w:rsidR="00EE3C1C" w:rsidRPr="00C945E5" w:rsidRDefault="00EE3C1C" w:rsidP="00C945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5E5">
              <w:rPr>
                <w:rFonts w:ascii="Times New Roman" w:hAnsi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31" w:type="pct"/>
            <w:shd w:val="clear" w:color="auto" w:fill="D9D9D9"/>
            <w:vAlign w:val="center"/>
          </w:tcPr>
          <w:p w:rsidR="00EE3C1C" w:rsidRPr="005A70A3" w:rsidRDefault="00EE3C1C" w:rsidP="002C70CE">
            <w:pPr>
              <w:jc w:val="center"/>
              <w:rPr>
                <w:rFonts w:ascii="Times New Roman" w:hAnsi="Times New Roman"/>
                <w:strike/>
              </w:rPr>
            </w:pPr>
            <w:r w:rsidRPr="005A70A3">
              <w:rPr>
                <w:rFonts w:ascii="Times New Roman" w:hAnsi="Times New Roman"/>
                <w:strike/>
              </w:rPr>
              <w:t>Liczba szt.</w:t>
            </w:r>
          </w:p>
        </w:tc>
        <w:tc>
          <w:tcPr>
            <w:tcW w:w="1253" w:type="pct"/>
            <w:gridSpan w:val="2"/>
            <w:shd w:val="clear" w:color="auto" w:fill="D9D9D9"/>
            <w:vAlign w:val="center"/>
          </w:tcPr>
          <w:p w:rsidR="00EE3C1C" w:rsidRPr="005A70A3" w:rsidRDefault="00EE3C1C" w:rsidP="002C70CE">
            <w:pPr>
              <w:jc w:val="center"/>
              <w:rPr>
                <w:rFonts w:ascii="Times New Roman" w:hAnsi="Times New Roman"/>
                <w:strike/>
              </w:rPr>
            </w:pPr>
            <w:r w:rsidRPr="005A70A3">
              <w:rPr>
                <w:rFonts w:ascii="Times New Roman" w:hAnsi="Times New Roman"/>
                <w:strike/>
              </w:rPr>
              <w:t>Kwota zakupu pomocy dydaktycznych</w:t>
            </w:r>
          </w:p>
        </w:tc>
      </w:tr>
      <w:tr w:rsidR="00EE3C1C" w:rsidRPr="00335517" w:rsidTr="00B65B53">
        <w:trPr>
          <w:trHeight w:val="510"/>
        </w:trPr>
        <w:tc>
          <w:tcPr>
            <w:tcW w:w="270" w:type="pct"/>
            <w:gridSpan w:val="2"/>
            <w:vAlign w:val="center"/>
          </w:tcPr>
          <w:p w:rsidR="00EE3C1C" w:rsidRPr="008A52C4" w:rsidRDefault="00EE3C1C" w:rsidP="00371A92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1</w:t>
            </w:r>
          </w:p>
        </w:tc>
        <w:tc>
          <w:tcPr>
            <w:tcW w:w="3046" w:type="pct"/>
            <w:gridSpan w:val="3"/>
            <w:vAlign w:val="center"/>
          </w:tcPr>
          <w:p w:rsidR="00EE3C1C" w:rsidRPr="00245300" w:rsidRDefault="00EE3C1C" w:rsidP="00CF56B4">
            <w:pPr>
              <w:spacing w:after="0"/>
              <w:jc w:val="both"/>
              <w:rPr>
                <w:rFonts w:ascii="Times New Roman" w:hAnsi="Times New Roman"/>
                <w:strike/>
              </w:rPr>
            </w:pPr>
            <w:r w:rsidRPr="00245300">
              <w:rPr>
                <w:rFonts w:ascii="Times New Roman" w:hAnsi="Times New Roman"/>
                <w:strike/>
              </w:rPr>
              <w:t>tablica interaktywna z projektorem ultrakrótkoogniskowym</w:t>
            </w:r>
          </w:p>
        </w:tc>
        <w:tc>
          <w:tcPr>
            <w:tcW w:w="431" w:type="pct"/>
            <w:vAlign w:val="center"/>
          </w:tcPr>
          <w:p w:rsidR="00EE3C1C" w:rsidRPr="008A52C4" w:rsidRDefault="00EE3C1C" w:rsidP="00371A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53" w:type="pct"/>
            <w:gridSpan w:val="2"/>
          </w:tcPr>
          <w:p w:rsidR="00EE3C1C" w:rsidRPr="008A52C4" w:rsidRDefault="00EE3C1C" w:rsidP="00371A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EE3C1C" w:rsidRPr="00335517" w:rsidTr="00B65B53">
        <w:trPr>
          <w:trHeight w:val="510"/>
        </w:trPr>
        <w:tc>
          <w:tcPr>
            <w:tcW w:w="270" w:type="pct"/>
            <w:gridSpan w:val="2"/>
            <w:vAlign w:val="center"/>
          </w:tcPr>
          <w:p w:rsidR="00EE3C1C" w:rsidRPr="008A52C4" w:rsidRDefault="00EE3C1C" w:rsidP="00371A92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2</w:t>
            </w:r>
          </w:p>
        </w:tc>
        <w:tc>
          <w:tcPr>
            <w:tcW w:w="3046" w:type="pct"/>
            <w:gridSpan w:val="3"/>
            <w:vAlign w:val="center"/>
          </w:tcPr>
          <w:p w:rsidR="00EE3C1C" w:rsidRPr="00245300" w:rsidRDefault="00EE3C1C" w:rsidP="00CF56B4">
            <w:pPr>
              <w:spacing w:after="0"/>
              <w:jc w:val="both"/>
              <w:rPr>
                <w:rFonts w:ascii="Times New Roman" w:hAnsi="Times New Roman"/>
                <w:strike/>
              </w:rPr>
            </w:pPr>
            <w:r w:rsidRPr="00245300">
              <w:rPr>
                <w:rFonts w:ascii="Times New Roman" w:hAnsi="Times New Roman"/>
                <w:strike/>
              </w:rPr>
              <w:t>tablica interaktywna bez projektora ultrakrótkoogniskowego</w:t>
            </w:r>
          </w:p>
        </w:tc>
        <w:tc>
          <w:tcPr>
            <w:tcW w:w="431" w:type="pct"/>
            <w:vAlign w:val="center"/>
          </w:tcPr>
          <w:p w:rsidR="00EE3C1C" w:rsidRPr="00245300" w:rsidRDefault="00EE3C1C" w:rsidP="00371A92">
            <w:pPr>
              <w:spacing w:after="0"/>
              <w:rPr>
                <w:rFonts w:ascii="Times New Roman" w:hAnsi="Times New Roman"/>
                <w:strike/>
              </w:rPr>
            </w:pPr>
          </w:p>
        </w:tc>
        <w:tc>
          <w:tcPr>
            <w:tcW w:w="1253" w:type="pct"/>
            <w:gridSpan w:val="2"/>
            <w:vAlign w:val="center"/>
          </w:tcPr>
          <w:p w:rsidR="00EE3C1C" w:rsidRPr="00245300" w:rsidRDefault="00EE3C1C" w:rsidP="00371A92">
            <w:pPr>
              <w:spacing w:after="0"/>
              <w:rPr>
                <w:rFonts w:ascii="Times New Roman" w:hAnsi="Times New Roman"/>
                <w:strike/>
              </w:rPr>
            </w:pPr>
          </w:p>
        </w:tc>
      </w:tr>
      <w:tr w:rsidR="00EE3C1C" w:rsidRPr="00335517" w:rsidTr="00B65B53">
        <w:trPr>
          <w:trHeight w:val="510"/>
        </w:trPr>
        <w:tc>
          <w:tcPr>
            <w:tcW w:w="270" w:type="pct"/>
            <w:gridSpan w:val="2"/>
            <w:vAlign w:val="center"/>
          </w:tcPr>
          <w:p w:rsidR="00EE3C1C" w:rsidRPr="008A52C4" w:rsidRDefault="00EE3C1C" w:rsidP="00371A92">
            <w:pPr>
              <w:spacing w:after="0"/>
              <w:rPr>
                <w:rFonts w:ascii="Times New Roman" w:hAnsi="Times New Roman"/>
              </w:rPr>
            </w:pPr>
            <w:r w:rsidRPr="008A52C4">
              <w:rPr>
                <w:rFonts w:ascii="Times New Roman" w:hAnsi="Times New Roman"/>
              </w:rPr>
              <w:t>3</w:t>
            </w:r>
          </w:p>
        </w:tc>
        <w:tc>
          <w:tcPr>
            <w:tcW w:w="3046" w:type="pct"/>
            <w:gridSpan w:val="3"/>
            <w:vAlign w:val="center"/>
          </w:tcPr>
          <w:p w:rsidR="00EE3C1C" w:rsidRPr="00245300" w:rsidRDefault="00EE3C1C" w:rsidP="00CF56B4">
            <w:pPr>
              <w:spacing w:after="0"/>
              <w:jc w:val="both"/>
              <w:rPr>
                <w:rFonts w:ascii="Times New Roman" w:hAnsi="Times New Roman"/>
                <w:strike/>
              </w:rPr>
            </w:pPr>
            <w:r w:rsidRPr="00245300">
              <w:rPr>
                <w:rFonts w:ascii="Times New Roman" w:hAnsi="Times New Roman"/>
                <w:strike/>
              </w:rPr>
              <w:t xml:space="preserve">projektor </w:t>
            </w:r>
          </w:p>
        </w:tc>
        <w:tc>
          <w:tcPr>
            <w:tcW w:w="431" w:type="pct"/>
            <w:vAlign w:val="center"/>
          </w:tcPr>
          <w:p w:rsidR="00EE3C1C" w:rsidRPr="00245300" w:rsidRDefault="00EE3C1C" w:rsidP="00371A92">
            <w:pPr>
              <w:spacing w:after="0"/>
              <w:rPr>
                <w:rFonts w:ascii="Times New Roman" w:hAnsi="Times New Roman"/>
                <w:strike/>
              </w:rPr>
            </w:pPr>
          </w:p>
        </w:tc>
        <w:tc>
          <w:tcPr>
            <w:tcW w:w="1253" w:type="pct"/>
            <w:gridSpan w:val="2"/>
          </w:tcPr>
          <w:p w:rsidR="00EE3C1C" w:rsidRPr="00245300" w:rsidRDefault="00EE3C1C" w:rsidP="00371A92">
            <w:pPr>
              <w:spacing w:after="0"/>
              <w:rPr>
                <w:rFonts w:ascii="Times New Roman" w:hAnsi="Times New Roman"/>
                <w:strike/>
              </w:rPr>
            </w:pPr>
          </w:p>
        </w:tc>
      </w:tr>
      <w:tr w:rsidR="00EE3C1C" w:rsidRPr="00335517" w:rsidTr="00B65B53">
        <w:trPr>
          <w:trHeight w:val="510"/>
        </w:trPr>
        <w:tc>
          <w:tcPr>
            <w:tcW w:w="270" w:type="pct"/>
            <w:gridSpan w:val="2"/>
            <w:vAlign w:val="center"/>
          </w:tcPr>
          <w:p w:rsidR="00EE3C1C" w:rsidRPr="008A52C4" w:rsidRDefault="00EE3C1C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46" w:type="pct"/>
            <w:gridSpan w:val="3"/>
            <w:vAlign w:val="center"/>
          </w:tcPr>
          <w:p w:rsidR="00EE3C1C" w:rsidRPr="00245300" w:rsidRDefault="00EE3C1C" w:rsidP="00CF56B4">
            <w:pPr>
              <w:spacing w:after="0"/>
              <w:jc w:val="both"/>
              <w:rPr>
                <w:rFonts w:ascii="Times New Roman" w:hAnsi="Times New Roman"/>
                <w:strike/>
              </w:rPr>
            </w:pPr>
            <w:r w:rsidRPr="00245300">
              <w:rPr>
                <w:rFonts w:ascii="Times New Roman" w:hAnsi="Times New Roman"/>
                <w:strike/>
              </w:rPr>
              <w:t>projektor  ultrakrótkoogniskowy</w:t>
            </w:r>
          </w:p>
        </w:tc>
        <w:tc>
          <w:tcPr>
            <w:tcW w:w="431" w:type="pct"/>
            <w:vAlign w:val="center"/>
          </w:tcPr>
          <w:p w:rsidR="00EE3C1C" w:rsidRPr="00245300" w:rsidRDefault="00EE3C1C" w:rsidP="00371A92">
            <w:pPr>
              <w:spacing w:after="0"/>
              <w:rPr>
                <w:rFonts w:ascii="Times New Roman" w:hAnsi="Times New Roman"/>
                <w:strike/>
              </w:rPr>
            </w:pPr>
          </w:p>
        </w:tc>
        <w:tc>
          <w:tcPr>
            <w:tcW w:w="1253" w:type="pct"/>
            <w:gridSpan w:val="2"/>
          </w:tcPr>
          <w:p w:rsidR="00EE3C1C" w:rsidRPr="00245300" w:rsidRDefault="00EE3C1C" w:rsidP="00371A92">
            <w:pPr>
              <w:spacing w:after="0"/>
              <w:rPr>
                <w:rFonts w:ascii="Times New Roman" w:hAnsi="Times New Roman"/>
                <w:strike/>
              </w:rPr>
            </w:pPr>
          </w:p>
        </w:tc>
      </w:tr>
      <w:tr w:rsidR="00EE3C1C" w:rsidRPr="00335517" w:rsidTr="00B65B53">
        <w:trPr>
          <w:trHeight w:val="510"/>
        </w:trPr>
        <w:tc>
          <w:tcPr>
            <w:tcW w:w="270" w:type="pct"/>
            <w:gridSpan w:val="2"/>
            <w:vAlign w:val="center"/>
          </w:tcPr>
          <w:p w:rsidR="00EE3C1C" w:rsidRPr="008A52C4" w:rsidRDefault="00EE3C1C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46" w:type="pct"/>
            <w:gridSpan w:val="3"/>
            <w:vAlign w:val="center"/>
          </w:tcPr>
          <w:p w:rsidR="00EE3C1C" w:rsidRPr="00245300" w:rsidRDefault="00EE3C1C" w:rsidP="00CF56B4">
            <w:pPr>
              <w:spacing w:after="0"/>
              <w:jc w:val="both"/>
              <w:rPr>
                <w:rFonts w:ascii="Times New Roman" w:hAnsi="Times New Roman"/>
                <w:strike/>
              </w:rPr>
            </w:pPr>
            <w:r w:rsidRPr="00245300">
              <w:rPr>
                <w:rFonts w:ascii="Times New Roman" w:hAnsi="Times New Roman"/>
                <w:strike/>
              </w:rPr>
              <w:t>głośniki lub inne urządzenia pozwalające na przekaz dźwięku</w:t>
            </w:r>
          </w:p>
        </w:tc>
        <w:tc>
          <w:tcPr>
            <w:tcW w:w="431" w:type="pct"/>
            <w:vAlign w:val="center"/>
          </w:tcPr>
          <w:p w:rsidR="00EE3C1C" w:rsidRPr="00245300" w:rsidRDefault="00EE3C1C" w:rsidP="00371A92">
            <w:pPr>
              <w:spacing w:after="0"/>
              <w:rPr>
                <w:rFonts w:ascii="Times New Roman" w:hAnsi="Times New Roman"/>
                <w:strike/>
              </w:rPr>
            </w:pPr>
          </w:p>
        </w:tc>
        <w:tc>
          <w:tcPr>
            <w:tcW w:w="1253" w:type="pct"/>
            <w:gridSpan w:val="2"/>
          </w:tcPr>
          <w:p w:rsidR="00EE3C1C" w:rsidRPr="00245300" w:rsidRDefault="00EE3C1C" w:rsidP="00371A92">
            <w:pPr>
              <w:spacing w:after="0"/>
              <w:rPr>
                <w:rFonts w:ascii="Times New Roman" w:hAnsi="Times New Roman"/>
                <w:strike/>
              </w:rPr>
            </w:pPr>
          </w:p>
        </w:tc>
      </w:tr>
      <w:tr w:rsidR="00EE3C1C" w:rsidRPr="00335517" w:rsidTr="00B65B53">
        <w:trPr>
          <w:trHeight w:val="510"/>
        </w:trPr>
        <w:tc>
          <w:tcPr>
            <w:tcW w:w="270" w:type="pct"/>
            <w:gridSpan w:val="2"/>
            <w:vAlign w:val="center"/>
          </w:tcPr>
          <w:p w:rsidR="00EE3C1C" w:rsidRPr="008A52C4" w:rsidRDefault="00EE3C1C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46" w:type="pct"/>
            <w:gridSpan w:val="3"/>
            <w:vAlign w:val="center"/>
          </w:tcPr>
          <w:p w:rsidR="00EE3C1C" w:rsidRPr="00245300" w:rsidRDefault="00EE3C1C" w:rsidP="00CF56B4">
            <w:pPr>
              <w:spacing w:after="0"/>
              <w:jc w:val="both"/>
              <w:rPr>
                <w:rFonts w:ascii="Times New Roman" w:hAnsi="Times New Roman"/>
                <w:strike/>
              </w:rPr>
            </w:pPr>
            <w:r w:rsidRPr="00245300">
              <w:rPr>
                <w:rFonts w:ascii="Times New Roman" w:hAnsi="Times New Roman"/>
                <w:strike/>
              </w:rPr>
              <w:t xml:space="preserve">interaktywny monitor dotykowy o przekątnej ekranu co najmniej </w:t>
            </w:r>
            <w:smartTag w:uri="urn:schemas-microsoft-com:office:smarttags" w:element="metricconverter">
              <w:smartTagPr>
                <w:attr w:name="ProductID" w:val="55 cali"/>
              </w:smartTagPr>
              <w:r w:rsidRPr="00245300">
                <w:rPr>
                  <w:rFonts w:ascii="Times New Roman" w:hAnsi="Times New Roman"/>
                  <w:strike/>
                </w:rPr>
                <w:t>55 cali</w:t>
              </w:r>
            </w:smartTag>
          </w:p>
        </w:tc>
        <w:tc>
          <w:tcPr>
            <w:tcW w:w="431" w:type="pct"/>
            <w:vAlign w:val="center"/>
          </w:tcPr>
          <w:p w:rsidR="00EE3C1C" w:rsidRPr="00245300" w:rsidRDefault="00EE3C1C" w:rsidP="00371A92">
            <w:pPr>
              <w:spacing w:after="0"/>
              <w:rPr>
                <w:strike/>
              </w:rPr>
            </w:pPr>
          </w:p>
        </w:tc>
        <w:tc>
          <w:tcPr>
            <w:tcW w:w="1253" w:type="pct"/>
            <w:gridSpan w:val="2"/>
          </w:tcPr>
          <w:p w:rsidR="00EE3C1C" w:rsidRPr="00245300" w:rsidRDefault="00EE3C1C" w:rsidP="00371A92">
            <w:pPr>
              <w:spacing w:after="0"/>
              <w:rPr>
                <w:rFonts w:ascii="Times New Roman" w:hAnsi="Times New Roman"/>
                <w:strike/>
              </w:rPr>
            </w:pPr>
          </w:p>
        </w:tc>
      </w:tr>
      <w:tr w:rsidR="00EE3C1C" w:rsidRPr="00335517" w:rsidTr="00B65B53">
        <w:trPr>
          <w:trHeight w:val="309"/>
        </w:trPr>
        <w:tc>
          <w:tcPr>
            <w:tcW w:w="0" w:type="auto"/>
            <w:gridSpan w:val="6"/>
            <w:shd w:val="clear" w:color="auto" w:fill="D9D9D9"/>
            <w:vAlign w:val="bottom"/>
          </w:tcPr>
          <w:p w:rsidR="00EE3C1C" w:rsidRPr="00245300" w:rsidRDefault="00EE3C1C" w:rsidP="00C945E5">
            <w:pPr>
              <w:spacing w:after="0"/>
              <w:jc w:val="right"/>
              <w:rPr>
                <w:rFonts w:ascii="Times New Roman" w:hAnsi="Times New Roman"/>
                <w:b/>
                <w:strike/>
              </w:rPr>
            </w:pPr>
            <w:r w:rsidRPr="00245300">
              <w:rPr>
                <w:rFonts w:ascii="Times New Roman" w:hAnsi="Times New Roman"/>
                <w:b/>
                <w:strike/>
              </w:rPr>
              <w:t>Koszt całkowity w zł</w:t>
            </w:r>
          </w:p>
        </w:tc>
        <w:tc>
          <w:tcPr>
            <w:tcW w:w="892" w:type="pct"/>
            <w:vAlign w:val="center"/>
          </w:tcPr>
          <w:p w:rsidR="00EE3C1C" w:rsidRPr="00245300" w:rsidRDefault="00EE3C1C" w:rsidP="00C945E5">
            <w:pPr>
              <w:spacing w:after="0"/>
              <w:rPr>
                <w:rFonts w:ascii="Times New Roman" w:hAnsi="Times New Roman"/>
                <w:b/>
                <w:strike/>
              </w:rPr>
            </w:pPr>
          </w:p>
        </w:tc>
        <w:tc>
          <w:tcPr>
            <w:tcW w:w="361" w:type="pct"/>
            <w:vAlign w:val="center"/>
          </w:tcPr>
          <w:p w:rsidR="00EE3C1C" w:rsidRPr="00245300" w:rsidRDefault="00EE3C1C" w:rsidP="00C945E5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45300">
              <w:rPr>
                <w:rFonts w:ascii="Times New Roman" w:hAnsi="Times New Roman"/>
                <w:strike/>
                <w:sz w:val="20"/>
                <w:szCs w:val="20"/>
              </w:rPr>
              <w:t>100%</w:t>
            </w:r>
          </w:p>
        </w:tc>
      </w:tr>
      <w:tr w:rsidR="00EE3C1C" w:rsidRPr="00335517" w:rsidTr="00B65B53">
        <w:trPr>
          <w:trHeight w:val="309"/>
        </w:trPr>
        <w:tc>
          <w:tcPr>
            <w:tcW w:w="0" w:type="auto"/>
            <w:gridSpan w:val="6"/>
            <w:shd w:val="clear" w:color="auto" w:fill="D9D9D9"/>
            <w:vAlign w:val="bottom"/>
          </w:tcPr>
          <w:p w:rsidR="00EE3C1C" w:rsidRPr="00245300" w:rsidRDefault="00EE3C1C" w:rsidP="00C945E5">
            <w:pPr>
              <w:spacing w:after="0"/>
              <w:jc w:val="right"/>
              <w:rPr>
                <w:rFonts w:ascii="Times New Roman" w:hAnsi="Times New Roman"/>
                <w:b/>
                <w:strike/>
              </w:rPr>
            </w:pPr>
            <w:r w:rsidRPr="00245300">
              <w:rPr>
                <w:rFonts w:ascii="Times New Roman" w:hAnsi="Times New Roman"/>
                <w:b/>
                <w:strike/>
              </w:rPr>
              <w:t>w tym:</w:t>
            </w:r>
          </w:p>
        </w:tc>
        <w:tc>
          <w:tcPr>
            <w:tcW w:w="1253" w:type="pct"/>
            <w:gridSpan w:val="2"/>
            <w:shd w:val="clear" w:color="auto" w:fill="D9D9D9"/>
            <w:vAlign w:val="center"/>
          </w:tcPr>
          <w:p w:rsidR="00EE3C1C" w:rsidRPr="00245300" w:rsidRDefault="00EE3C1C" w:rsidP="00C945E5">
            <w:pPr>
              <w:spacing w:after="0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</w:p>
        </w:tc>
      </w:tr>
      <w:tr w:rsidR="00EE3C1C" w:rsidRPr="00335517" w:rsidTr="00B65B53">
        <w:trPr>
          <w:trHeight w:val="272"/>
        </w:trPr>
        <w:tc>
          <w:tcPr>
            <w:tcW w:w="0" w:type="auto"/>
            <w:gridSpan w:val="6"/>
            <w:shd w:val="clear" w:color="auto" w:fill="D9D9D9"/>
            <w:vAlign w:val="bottom"/>
          </w:tcPr>
          <w:p w:rsidR="00EE3C1C" w:rsidRPr="00245300" w:rsidRDefault="00EE3C1C" w:rsidP="00933779">
            <w:pPr>
              <w:spacing w:after="0"/>
              <w:jc w:val="right"/>
              <w:rPr>
                <w:rFonts w:ascii="Times New Roman" w:hAnsi="Times New Roman"/>
                <w:b/>
                <w:strike/>
              </w:rPr>
            </w:pPr>
            <w:r w:rsidRPr="00245300">
              <w:rPr>
                <w:rFonts w:ascii="Times New Roman" w:hAnsi="Times New Roman"/>
                <w:b/>
                <w:strike/>
              </w:rPr>
              <w:t>wnioskowana kwota wsparcia finansowego w zł</w:t>
            </w:r>
          </w:p>
        </w:tc>
        <w:tc>
          <w:tcPr>
            <w:tcW w:w="892" w:type="pct"/>
            <w:vAlign w:val="center"/>
          </w:tcPr>
          <w:p w:rsidR="00EE3C1C" w:rsidRPr="00245300" w:rsidRDefault="00EE3C1C" w:rsidP="00C945E5">
            <w:pPr>
              <w:spacing w:after="0"/>
              <w:rPr>
                <w:rFonts w:ascii="Times New Roman" w:hAnsi="Times New Roman"/>
                <w:b/>
                <w:strike/>
              </w:rPr>
            </w:pPr>
          </w:p>
        </w:tc>
        <w:tc>
          <w:tcPr>
            <w:tcW w:w="361" w:type="pct"/>
            <w:vAlign w:val="center"/>
          </w:tcPr>
          <w:p w:rsidR="00EE3C1C" w:rsidRPr="00245300" w:rsidRDefault="00EE3C1C" w:rsidP="00C945E5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45300">
              <w:rPr>
                <w:rFonts w:ascii="Times New Roman" w:hAnsi="Times New Roman"/>
                <w:strike/>
                <w:sz w:val="20"/>
                <w:szCs w:val="20"/>
              </w:rPr>
              <w:t>80%</w:t>
            </w:r>
          </w:p>
        </w:tc>
      </w:tr>
      <w:tr w:rsidR="00EE3C1C" w:rsidRPr="00335517" w:rsidTr="00B65B53">
        <w:trPr>
          <w:trHeight w:val="247"/>
        </w:trPr>
        <w:tc>
          <w:tcPr>
            <w:tcW w:w="0" w:type="auto"/>
            <w:gridSpan w:val="6"/>
            <w:shd w:val="clear" w:color="auto" w:fill="D9D9D9"/>
            <w:vAlign w:val="bottom"/>
          </w:tcPr>
          <w:p w:rsidR="00EE3C1C" w:rsidRPr="00245300" w:rsidRDefault="00EE3C1C" w:rsidP="00CF56B4">
            <w:pPr>
              <w:spacing w:after="0"/>
              <w:jc w:val="right"/>
              <w:rPr>
                <w:rFonts w:ascii="Times New Roman" w:hAnsi="Times New Roman"/>
                <w:b/>
                <w:strike/>
              </w:rPr>
            </w:pPr>
            <w:r w:rsidRPr="00245300">
              <w:rPr>
                <w:rFonts w:ascii="Times New Roman" w:hAnsi="Times New Roman"/>
                <w:b/>
                <w:strike/>
              </w:rPr>
              <w:t xml:space="preserve">Deklarowany finansowy wkład własny organu prowadzącego w zł </w:t>
            </w:r>
          </w:p>
        </w:tc>
        <w:tc>
          <w:tcPr>
            <w:tcW w:w="892" w:type="pct"/>
            <w:vAlign w:val="center"/>
          </w:tcPr>
          <w:p w:rsidR="00EE3C1C" w:rsidRPr="00245300" w:rsidRDefault="00EE3C1C" w:rsidP="004C7254">
            <w:pPr>
              <w:spacing w:after="0"/>
              <w:rPr>
                <w:rFonts w:ascii="Times New Roman" w:hAnsi="Times New Roman"/>
                <w:b/>
                <w:strike/>
              </w:rPr>
            </w:pPr>
          </w:p>
        </w:tc>
        <w:tc>
          <w:tcPr>
            <w:tcW w:w="361" w:type="pct"/>
            <w:vAlign w:val="center"/>
          </w:tcPr>
          <w:p w:rsidR="00EE3C1C" w:rsidRPr="00245300" w:rsidRDefault="00EE3C1C" w:rsidP="004C7254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45300">
              <w:rPr>
                <w:rFonts w:ascii="Times New Roman" w:hAnsi="Times New Roman"/>
                <w:strike/>
                <w:sz w:val="20"/>
                <w:szCs w:val="20"/>
              </w:rPr>
              <w:t>20%</w:t>
            </w:r>
          </w:p>
        </w:tc>
      </w:tr>
    </w:tbl>
    <w:p w:rsidR="00EE3C1C" w:rsidRDefault="00EE3C1C" w:rsidP="00CF4D4E">
      <w:pPr>
        <w:spacing w:line="240" w:lineRule="auto"/>
      </w:pPr>
    </w:p>
    <w:tbl>
      <w:tblPr>
        <w:tblW w:w="50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2"/>
        <w:gridCol w:w="5663"/>
        <w:gridCol w:w="851"/>
        <w:gridCol w:w="1657"/>
        <w:gridCol w:w="725"/>
      </w:tblGrid>
      <w:tr w:rsidR="00EE3C1C" w:rsidRPr="00335517" w:rsidTr="00A51AF8">
        <w:trPr>
          <w:trHeight w:val="851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EE3C1C" w:rsidRPr="00335517" w:rsidRDefault="00EE3C1C" w:rsidP="00371A92">
            <w:pPr>
              <w:spacing w:after="0"/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CZĘŚĆ III - KALKULACJA KOSZTÓW</w:t>
            </w:r>
          </w:p>
          <w:p w:rsidR="00EE3C1C" w:rsidRPr="00335517" w:rsidRDefault="00EE3C1C" w:rsidP="00CF56B4">
            <w:pPr>
              <w:jc w:val="center"/>
              <w:rPr>
                <w:b/>
                <w:sz w:val="20"/>
                <w:szCs w:val="20"/>
              </w:rPr>
            </w:pPr>
            <w:r w:rsidRPr="00335517">
              <w:rPr>
                <w:rFonts w:ascii="Times New Roman" w:hAnsi="Times New Roman"/>
                <w:b/>
                <w:color w:val="000000"/>
              </w:rPr>
              <w:t>(w przypadku zapewnienia przez organ prowadzący wkładu własnego rzeczowego)</w:t>
            </w:r>
          </w:p>
        </w:tc>
      </w:tr>
      <w:tr w:rsidR="00EE3C1C" w:rsidRPr="00335517" w:rsidTr="00A51AF8">
        <w:trPr>
          <w:jc w:val="center"/>
        </w:trPr>
        <w:tc>
          <w:tcPr>
            <w:tcW w:w="287" w:type="pct"/>
            <w:shd w:val="clear" w:color="auto" w:fill="D9D9D9"/>
            <w:vAlign w:val="center"/>
          </w:tcPr>
          <w:p w:rsidR="00EE3C1C" w:rsidRPr="00335517" w:rsidRDefault="00EE3C1C" w:rsidP="00371A92">
            <w:pPr>
              <w:jc w:val="both"/>
              <w:rPr>
                <w:sz w:val="20"/>
                <w:szCs w:val="20"/>
              </w:rPr>
            </w:pPr>
            <w:r w:rsidRPr="00335517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shd w:val="clear" w:color="auto" w:fill="D9D9D9"/>
            <w:vAlign w:val="center"/>
          </w:tcPr>
          <w:p w:rsidR="00EE3C1C" w:rsidRDefault="00EE3C1C" w:rsidP="00371A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pomocy dydaktycznej</w:t>
            </w:r>
          </w:p>
          <w:p w:rsidR="00EE3C1C" w:rsidRPr="00371A92" w:rsidRDefault="00EE3C1C" w:rsidP="00371A92">
            <w:pPr>
              <w:spacing w:after="0"/>
              <w:jc w:val="center"/>
              <w:rPr>
                <w:rFonts w:ascii="Times New Roman" w:hAnsi="Times New Roman"/>
              </w:rPr>
            </w:pPr>
            <w:r w:rsidRPr="00371A92">
              <w:rPr>
                <w:rFonts w:ascii="Times New Roman" w:hAnsi="Times New Roman"/>
                <w:b/>
              </w:rPr>
              <w:t>(</w:t>
            </w:r>
            <w:r w:rsidRPr="00371A92">
              <w:rPr>
                <w:rFonts w:ascii="Times New Roman" w:hAnsi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shd w:val="clear" w:color="auto" w:fill="D9D9D9"/>
            <w:vAlign w:val="center"/>
          </w:tcPr>
          <w:p w:rsidR="00EE3C1C" w:rsidRPr="00335517" w:rsidRDefault="00EE3C1C" w:rsidP="00371A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Liczba szt.</w:t>
            </w:r>
          </w:p>
        </w:tc>
        <w:tc>
          <w:tcPr>
            <w:tcW w:w="1262" w:type="pct"/>
            <w:gridSpan w:val="2"/>
            <w:shd w:val="clear" w:color="auto" w:fill="D9D9D9"/>
            <w:vAlign w:val="center"/>
          </w:tcPr>
          <w:p w:rsidR="00EE3C1C" w:rsidRPr="00335517" w:rsidRDefault="00EE3C1C" w:rsidP="00371A92">
            <w:pPr>
              <w:jc w:val="center"/>
            </w:pPr>
            <w:r w:rsidRPr="008A52C4">
              <w:rPr>
                <w:rFonts w:ascii="Times New Roman" w:hAnsi="Times New Roman"/>
              </w:rPr>
              <w:t>Wnioskowana kwota wsparcia</w:t>
            </w:r>
            <w:r>
              <w:rPr>
                <w:rFonts w:ascii="Times New Roman" w:hAnsi="Times New Roman"/>
              </w:rPr>
              <w:t xml:space="preserve"> finansowego</w:t>
            </w:r>
          </w:p>
        </w:tc>
      </w:tr>
      <w:tr w:rsidR="00EE3C1C" w:rsidRPr="00335517" w:rsidTr="00E35BA2">
        <w:trPr>
          <w:trHeight w:val="510"/>
          <w:jc w:val="center"/>
        </w:trPr>
        <w:tc>
          <w:tcPr>
            <w:tcW w:w="287" w:type="pct"/>
          </w:tcPr>
          <w:p w:rsidR="00EE3C1C" w:rsidRPr="00371A92" w:rsidRDefault="00EE3C1C" w:rsidP="00371A92">
            <w:pPr>
              <w:spacing w:after="0"/>
              <w:rPr>
                <w:rFonts w:ascii="Times New Roman" w:hAnsi="Times New Roman"/>
              </w:rPr>
            </w:pPr>
            <w:r w:rsidRPr="00371A92">
              <w:rPr>
                <w:rFonts w:ascii="Times New Roman" w:hAnsi="Times New Roman"/>
              </w:rPr>
              <w:t>1</w:t>
            </w:r>
          </w:p>
        </w:tc>
        <w:tc>
          <w:tcPr>
            <w:tcW w:w="3000" w:type="pct"/>
            <w:vAlign w:val="center"/>
          </w:tcPr>
          <w:p w:rsidR="00EE3C1C" w:rsidRPr="007204E7" w:rsidRDefault="00EE3C1C" w:rsidP="00371A92">
            <w:pPr>
              <w:spacing w:after="0"/>
              <w:rPr>
                <w:rFonts w:ascii="Times New Roman" w:hAnsi="Times New Roman"/>
                <w:strike/>
              </w:rPr>
            </w:pPr>
            <w:r w:rsidRPr="007204E7">
              <w:rPr>
                <w:rFonts w:ascii="Times New Roman" w:hAnsi="Times New Roman"/>
                <w:strike/>
              </w:rPr>
              <w:t>tablica interaktywna z projektorem ultrakrótkoogniskowym</w:t>
            </w:r>
          </w:p>
        </w:tc>
        <w:tc>
          <w:tcPr>
            <w:tcW w:w="451" w:type="pct"/>
            <w:vAlign w:val="center"/>
          </w:tcPr>
          <w:p w:rsidR="00EE3C1C" w:rsidRPr="00673B16" w:rsidRDefault="00EE3C1C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EE3C1C" w:rsidRPr="00673B16" w:rsidRDefault="00EE3C1C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C1C" w:rsidRPr="00335517" w:rsidTr="00E35BA2">
        <w:trPr>
          <w:trHeight w:val="510"/>
          <w:jc w:val="center"/>
        </w:trPr>
        <w:tc>
          <w:tcPr>
            <w:tcW w:w="287" w:type="pct"/>
          </w:tcPr>
          <w:p w:rsidR="00EE3C1C" w:rsidRPr="00371A92" w:rsidRDefault="00EE3C1C" w:rsidP="00371A92">
            <w:pPr>
              <w:spacing w:after="0"/>
              <w:rPr>
                <w:rFonts w:ascii="Times New Roman" w:hAnsi="Times New Roman"/>
              </w:rPr>
            </w:pPr>
            <w:r w:rsidRPr="00371A92">
              <w:rPr>
                <w:rFonts w:ascii="Times New Roman" w:hAnsi="Times New Roman"/>
              </w:rPr>
              <w:t>2</w:t>
            </w:r>
          </w:p>
        </w:tc>
        <w:tc>
          <w:tcPr>
            <w:tcW w:w="3000" w:type="pct"/>
            <w:vAlign w:val="center"/>
          </w:tcPr>
          <w:p w:rsidR="00EE3C1C" w:rsidRPr="007C6F6E" w:rsidRDefault="00EE3C1C" w:rsidP="00371A92">
            <w:pPr>
              <w:spacing w:after="0"/>
              <w:rPr>
                <w:rFonts w:ascii="Times New Roman" w:hAnsi="Times New Roman"/>
              </w:rPr>
            </w:pPr>
            <w:r w:rsidRPr="007C6F6E">
              <w:rPr>
                <w:rFonts w:ascii="Times New Roman" w:hAnsi="Times New Roman"/>
              </w:rPr>
              <w:t>tablica interaktywna bez projektora ultrakrótkoogniskowego</w:t>
            </w:r>
          </w:p>
        </w:tc>
        <w:tc>
          <w:tcPr>
            <w:tcW w:w="451" w:type="pct"/>
            <w:vAlign w:val="center"/>
          </w:tcPr>
          <w:p w:rsidR="00EE3C1C" w:rsidRPr="00673B16" w:rsidRDefault="00EE3C1C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2" w:type="pct"/>
            <w:gridSpan w:val="2"/>
            <w:vAlign w:val="center"/>
          </w:tcPr>
          <w:p w:rsidR="00EE3C1C" w:rsidRPr="00673B16" w:rsidRDefault="00EE3C1C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 zł.</w:t>
            </w:r>
          </w:p>
        </w:tc>
      </w:tr>
      <w:tr w:rsidR="00EE3C1C" w:rsidRPr="00335517" w:rsidTr="00E35BA2">
        <w:trPr>
          <w:trHeight w:val="510"/>
          <w:jc w:val="center"/>
        </w:trPr>
        <w:tc>
          <w:tcPr>
            <w:tcW w:w="287" w:type="pct"/>
          </w:tcPr>
          <w:p w:rsidR="00EE3C1C" w:rsidRPr="00371A92" w:rsidRDefault="00EE3C1C" w:rsidP="00371A92">
            <w:pPr>
              <w:spacing w:after="0"/>
              <w:rPr>
                <w:rFonts w:ascii="Times New Roman" w:hAnsi="Times New Roman"/>
              </w:rPr>
            </w:pPr>
            <w:r w:rsidRPr="00371A92">
              <w:rPr>
                <w:rFonts w:ascii="Times New Roman" w:hAnsi="Times New Roman"/>
              </w:rPr>
              <w:t>3</w:t>
            </w:r>
          </w:p>
        </w:tc>
        <w:tc>
          <w:tcPr>
            <w:tcW w:w="3000" w:type="pct"/>
            <w:vAlign w:val="center"/>
          </w:tcPr>
          <w:p w:rsidR="00EE3C1C" w:rsidRPr="007C6F6E" w:rsidRDefault="00EE3C1C" w:rsidP="00CF56B4">
            <w:pPr>
              <w:spacing w:after="0"/>
              <w:rPr>
                <w:rFonts w:ascii="Times New Roman" w:hAnsi="Times New Roman"/>
              </w:rPr>
            </w:pPr>
            <w:r w:rsidRPr="007C6F6E">
              <w:rPr>
                <w:rFonts w:ascii="Times New Roman" w:hAnsi="Times New Roman"/>
              </w:rPr>
              <w:t xml:space="preserve">projektor  </w:t>
            </w:r>
          </w:p>
        </w:tc>
        <w:tc>
          <w:tcPr>
            <w:tcW w:w="451" w:type="pct"/>
            <w:vAlign w:val="center"/>
          </w:tcPr>
          <w:p w:rsidR="00EE3C1C" w:rsidRPr="00673B16" w:rsidRDefault="00EE3C1C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2" w:type="pct"/>
            <w:gridSpan w:val="2"/>
            <w:vAlign w:val="center"/>
          </w:tcPr>
          <w:p w:rsidR="00EE3C1C" w:rsidRPr="00673B16" w:rsidRDefault="00EE3C1C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 zł.</w:t>
            </w:r>
          </w:p>
        </w:tc>
      </w:tr>
      <w:tr w:rsidR="00EE3C1C" w:rsidRPr="00335517" w:rsidTr="00E35BA2">
        <w:trPr>
          <w:trHeight w:val="510"/>
          <w:jc w:val="center"/>
        </w:trPr>
        <w:tc>
          <w:tcPr>
            <w:tcW w:w="287" w:type="pct"/>
          </w:tcPr>
          <w:p w:rsidR="00EE3C1C" w:rsidRPr="00371A92" w:rsidRDefault="00EE3C1C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00" w:type="pct"/>
            <w:vAlign w:val="center"/>
          </w:tcPr>
          <w:p w:rsidR="00EE3C1C" w:rsidRPr="007C6F6E" w:rsidRDefault="00EE3C1C" w:rsidP="00371A92">
            <w:pPr>
              <w:spacing w:after="0"/>
              <w:rPr>
                <w:rFonts w:ascii="Times New Roman" w:hAnsi="Times New Roman"/>
                <w:strike/>
              </w:rPr>
            </w:pPr>
            <w:r w:rsidRPr="007C6F6E">
              <w:rPr>
                <w:rFonts w:ascii="Times New Roman" w:hAnsi="Times New Roman"/>
                <w:strike/>
              </w:rPr>
              <w:t>projektor  ultrakrótkoogniskowy</w:t>
            </w:r>
          </w:p>
        </w:tc>
        <w:tc>
          <w:tcPr>
            <w:tcW w:w="451" w:type="pct"/>
            <w:vAlign w:val="center"/>
          </w:tcPr>
          <w:p w:rsidR="00EE3C1C" w:rsidRPr="00673B16" w:rsidRDefault="00EE3C1C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EE3C1C" w:rsidRPr="00673B16" w:rsidRDefault="00EE3C1C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C1C" w:rsidRPr="00335517" w:rsidTr="00E35BA2">
        <w:trPr>
          <w:trHeight w:val="510"/>
          <w:jc w:val="center"/>
        </w:trPr>
        <w:tc>
          <w:tcPr>
            <w:tcW w:w="287" w:type="pct"/>
          </w:tcPr>
          <w:p w:rsidR="00EE3C1C" w:rsidRPr="00371A92" w:rsidRDefault="00EE3C1C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00" w:type="pct"/>
            <w:vAlign w:val="center"/>
          </w:tcPr>
          <w:p w:rsidR="00EE3C1C" w:rsidRPr="007C6F6E" w:rsidRDefault="00EE3C1C" w:rsidP="00371A92">
            <w:pPr>
              <w:spacing w:after="0"/>
              <w:rPr>
                <w:rFonts w:ascii="Times New Roman" w:hAnsi="Times New Roman"/>
              </w:rPr>
            </w:pPr>
            <w:r w:rsidRPr="007C6F6E">
              <w:rPr>
                <w:rFonts w:ascii="Times New Roman" w:hAnsi="Times New Roman"/>
              </w:rPr>
              <w:t>głośniki lub inne urządzenia pozwalające na przekaz dźwięku</w:t>
            </w:r>
          </w:p>
        </w:tc>
        <w:tc>
          <w:tcPr>
            <w:tcW w:w="451" w:type="pct"/>
            <w:vAlign w:val="center"/>
          </w:tcPr>
          <w:p w:rsidR="00EE3C1C" w:rsidRPr="00673B16" w:rsidRDefault="00EE3C1C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2" w:type="pct"/>
            <w:gridSpan w:val="2"/>
            <w:vAlign w:val="center"/>
          </w:tcPr>
          <w:p w:rsidR="00EE3C1C" w:rsidRPr="00673B16" w:rsidRDefault="00EE3C1C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 zł.</w:t>
            </w:r>
          </w:p>
        </w:tc>
      </w:tr>
      <w:tr w:rsidR="00EE3C1C" w:rsidRPr="00335517" w:rsidTr="00E35BA2">
        <w:trPr>
          <w:trHeight w:val="510"/>
          <w:jc w:val="center"/>
        </w:trPr>
        <w:tc>
          <w:tcPr>
            <w:tcW w:w="287" w:type="pct"/>
          </w:tcPr>
          <w:p w:rsidR="00EE3C1C" w:rsidRPr="00371A92" w:rsidRDefault="00EE3C1C" w:rsidP="00371A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00" w:type="pct"/>
            <w:vAlign w:val="center"/>
          </w:tcPr>
          <w:p w:rsidR="00EE3C1C" w:rsidRPr="007204E7" w:rsidRDefault="00EE3C1C" w:rsidP="00371A92">
            <w:pPr>
              <w:spacing w:after="0"/>
              <w:rPr>
                <w:rFonts w:ascii="Times New Roman" w:hAnsi="Times New Roman"/>
              </w:rPr>
            </w:pPr>
            <w:r w:rsidRPr="007204E7">
              <w:rPr>
                <w:rFonts w:ascii="Times New Roman" w:hAnsi="Times New Roman"/>
              </w:rPr>
              <w:t xml:space="preserve">interaktywny monitor dotykowy o przekątnej ekranu co najmniej </w:t>
            </w:r>
            <w:smartTag w:uri="urn:schemas-microsoft-com:office:smarttags" w:element="metricconverter">
              <w:smartTagPr>
                <w:attr w:name="ProductID" w:val="55 cali"/>
              </w:smartTagPr>
              <w:r w:rsidRPr="007204E7">
                <w:rPr>
                  <w:rFonts w:ascii="Times New Roman" w:hAnsi="Times New Roman"/>
                </w:rPr>
                <w:t>55 cali</w:t>
              </w:r>
            </w:smartTag>
          </w:p>
        </w:tc>
        <w:tc>
          <w:tcPr>
            <w:tcW w:w="451" w:type="pct"/>
            <w:vAlign w:val="center"/>
          </w:tcPr>
          <w:p w:rsidR="00EE3C1C" w:rsidRPr="00673B16" w:rsidRDefault="00EE3C1C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2" w:type="pct"/>
            <w:gridSpan w:val="2"/>
            <w:vAlign w:val="center"/>
          </w:tcPr>
          <w:p w:rsidR="00EE3C1C" w:rsidRPr="00673B16" w:rsidRDefault="00EE3C1C" w:rsidP="00371A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7 000 zł.</w:t>
            </w:r>
          </w:p>
        </w:tc>
      </w:tr>
      <w:tr w:rsidR="00EE3C1C" w:rsidRPr="00335517" w:rsidTr="00A51AF8">
        <w:trPr>
          <w:trHeight w:val="535"/>
          <w:jc w:val="center"/>
        </w:trPr>
        <w:tc>
          <w:tcPr>
            <w:tcW w:w="3738" w:type="pct"/>
            <w:gridSpan w:val="3"/>
            <w:shd w:val="clear" w:color="auto" w:fill="D9D9D9"/>
            <w:vAlign w:val="center"/>
          </w:tcPr>
          <w:p w:rsidR="00EE3C1C" w:rsidRPr="00335517" w:rsidRDefault="00EE3C1C" w:rsidP="0095616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517">
              <w:rPr>
                <w:rFonts w:ascii="Times New Roman" w:hAnsi="Times New Roman"/>
                <w:b/>
              </w:rPr>
              <w:t>Wnioskowana kwota wsparcia finansowego w zł</w:t>
            </w:r>
          </w:p>
        </w:tc>
        <w:tc>
          <w:tcPr>
            <w:tcW w:w="878" w:type="pct"/>
            <w:vAlign w:val="center"/>
          </w:tcPr>
          <w:p w:rsidR="00EE3C1C" w:rsidRPr="009C63F5" w:rsidRDefault="00EE3C1C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9C63F5">
              <w:rPr>
                <w:b/>
                <w:sz w:val="20"/>
                <w:szCs w:val="20"/>
              </w:rPr>
              <w:t xml:space="preserve">14 000 zł. </w:t>
            </w:r>
          </w:p>
        </w:tc>
        <w:tc>
          <w:tcPr>
            <w:tcW w:w="384" w:type="pct"/>
            <w:vAlign w:val="center"/>
          </w:tcPr>
          <w:p w:rsidR="00EE3C1C" w:rsidRPr="00335517" w:rsidRDefault="00EE3C1C" w:rsidP="009561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>80%</w:t>
            </w:r>
          </w:p>
        </w:tc>
      </w:tr>
      <w:tr w:rsidR="00EE3C1C" w:rsidRPr="00335517" w:rsidTr="00A51AF8">
        <w:trPr>
          <w:trHeight w:val="858"/>
          <w:jc w:val="center"/>
        </w:trPr>
        <w:tc>
          <w:tcPr>
            <w:tcW w:w="3738" w:type="pct"/>
            <w:gridSpan w:val="3"/>
            <w:shd w:val="clear" w:color="auto" w:fill="D9D9D9"/>
            <w:vAlign w:val="center"/>
          </w:tcPr>
          <w:p w:rsidR="00EE3C1C" w:rsidRPr="00335517" w:rsidRDefault="00EE3C1C" w:rsidP="0095616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5517">
              <w:rPr>
                <w:rFonts w:ascii="Times New Roman" w:hAnsi="Times New Roman"/>
                <w:b/>
              </w:rPr>
              <w:t>Zakupiony sprzęt, stanowiący rzeczowy wkład własny wyceniony w  zł</w:t>
            </w:r>
          </w:p>
          <w:p w:rsidR="00EE3C1C" w:rsidRPr="00335517" w:rsidRDefault="00EE3C1C" w:rsidP="001570EF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35517">
              <w:rPr>
                <w:rFonts w:ascii="Times New Roman" w:hAnsi="Times New Roman"/>
                <w:sz w:val="18"/>
                <w:szCs w:val="18"/>
              </w:rPr>
              <w:t>(sprzęt komputerowy i inne urządzenia TIK wykorzystywane jako inne pomoce dydaktyczne, zakupione w roku złożenia wniosku o udział w Programie,</w:t>
            </w:r>
            <w:r w:rsidRPr="00335517">
              <w:rPr>
                <w:rFonts w:ascii="Times New Roman" w:hAnsi="Times New Roman"/>
                <w:sz w:val="18"/>
                <w:szCs w:val="18"/>
              </w:rPr>
              <w:br/>
            </w:r>
            <w:r w:rsidRPr="00335517">
              <w:rPr>
                <w:rFonts w:ascii="Times New Roman" w:hAnsi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vAlign w:val="center"/>
          </w:tcPr>
          <w:p w:rsidR="00EE3C1C" w:rsidRPr="009C63F5" w:rsidRDefault="00EE3C1C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9C63F5">
              <w:rPr>
                <w:b/>
                <w:sz w:val="20"/>
                <w:szCs w:val="20"/>
              </w:rPr>
              <w:t xml:space="preserve">3500 zł. </w:t>
            </w:r>
          </w:p>
        </w:tc>
        <w:tc>
          <w:tcPr>
            <w:tcW w:w="384" w:type="pct"/>
            <w:vAlign w:val="center"/>
          </w:tcPr>
          <w:p w:rsidR="00EE3C1C" w:rsidRPr="00335517" w:rsidRDefault="00EE3C1C" w:rsidP="009561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  <w:tr w:rsidR="00EE3C1C" w:rsidRPr="00335517" w:rsidTr="00A51AF8">
        <w:trPr>
          <w:trHeight w:val="583"/>
          <w:jc w:val="center"/>
        </w:trPr>
        <w:tc>
          <w:tcPr>
            <w:tcW w:w="3738" w:type="pct"/>
            <w:gridSpan w:val="3"/>
            <w:shd w:val="clear" w:color="auto" w:fill="D9D9D9"/>
            <w:vAlign w:val="center"/>
          </w:tcPr>
          <w:p w:rsidR="00EE3C1C" w:rsidRPr="00335517" w:rsidRDefault="00EE3C1C" w:rsidP="0095616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6166">
              <w:rPr>
                <w:rFonts w:ascii="Times New Roman" w:hAnsi="Times New Roman"/>
                <w:b/>
              </w:rPr>
              <w:t xml:space="preserve">Koszt </w:t>
            </w:r>
            <w:r w:rsidRPr="00335517">
              <w:rPr>
                <w:rFonts w:ascii="Times New Roman" w:hAnsi="Times New Roman"/>
                <w:b/>
              </w:rPr>
              <w:t xml:space="preserve">całkowity w zł </w:t>
            </w:r>
          </w:p>
        </w:tc>
        <w:tc>
          <w:tcPr>
            <w:tcW w:w="878" w:type="pct"/>
            <w:vAlign w:val="center"/>
          </w:tcPr>
          <w:p w:rsidR="00EE3C1C" w:rsidRPr="009C63F5" w:rsidRDefault="00EE3C1C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9C63F5">
              <w:rPr>
                <w:b/>
                <w:sz w:val="20"/>
                <w:szCs w:val="20"/>
              </w:rPr>
              <w:t>17 500 zł.</w:t>
            </w:r>
          </w:p>
        </w:tc>
        <w:tc>
          <w:tcPr>
            <w:tcW w:w="384" w:type="pct"/>
            <w:vAlign w:val="center"/>
          </w:tcPr>
          <w:p w:rsidR="00EE3C1C" w:rsidRPr="00335517" w:rsidRDefault="00EE3C1C" w:rsidP="009561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51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EE3C1C" w:rsidRDefault="00EE3C1C" w:rsidP="003B2E41">
      <w:pPr>
        <w:spacing w:line="240" w:lineRule="auto"/>
      </w:pPr>
    </w:p>
    <w:p w:rsidR="00EE3C1C" w:rsidRDefault="00EE3C1C" w:rsidP="003B2E41">
      <w:pPr>
        <w:spacing w:line="240" w:lineRule="auto"/>
      </w:pPr>
    </w:p>
    <w:p w:rsidR="00EE3C1C" w:rsidRDefault="00EE3C1C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716"/>
      </w:tblGrid>
      <w:tr w:rsidR="00EE3C1C" w:rsidRPr="00163327" w:rsidTr="00446173">
        <w:tc>
          <w:tcPr>
            <w:tcW w:w="4606" w:type="dxa"/>
          </w:tcPr>
          <w:p w:rsidR="00EE3C1C" w:rsidRPr="00836CC8" w:rsidRDefault="00EE3C1C" w:rsidP="0044617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E3C1C" w:rsidRPr="00836CC8" w:rsidRDefault="00EE3C1C" w:rsidP="0044617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E3C1C" w:rsidRPr="00836CC8" w:rsidRDefault="00EE3C1C" w:rsidP="00446173">
            <w:pPr>
              <w:spacing w:after="0"/>
              <w:jc w:val="center"/>
              <w:rPr>
                <w:rFonts w:ascii="Times New Roman" w:hAnsi="Times New Roman"/>
              </w:rPr>
            </w:pPr>
            <w:r w:rsidRPr="00836CC8">
              <w:rPr>
                <w:rFonts w:ascii="Times New Roman" w:hAnsi="Times New Roman"/>
              </w:rPr>
              <w:t>………………………………..</w:t>
            </w:r>
          </w:p>
          <w:p w:rsidR="00EE3C1C" w:rsidRPr="00836CC8" w:rsidRDefault="00EE3C1C" w:rsidP="00446173">
            <w:pPr>
              <w:spacing w:after="0"/>
              <w:jc w:val="center"/>
              <w:rPr>
                <w:rFonts w:ascii="Times New Roman" w:hAnsi="Times New Roman"/>
              </w:rPr>
            </w:pPr>
            <w:r w:rsidRPr="00836CC8">
              <w:rPr>
                <w:rFonts w:ascii="Times New Roman" w:hAnsi="Times New Roman"/>
              </w:rPr>
              <w:t>Miejsce i data</w:t>
            </w:r>
          </w:p>
        </w:tc>
        <w:tc>
          <w:tcPr>
            <w:tcW w:w="4716" w:type="dxa"/>
          </w:tcPr>
          <w:p w:rsidR="00EE3C1C" w:rsidRPr="00836CC8" w:rsidRDefault="00EE3C1C" w:rsidP="0044617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E3C1C" w:rsidRPr="00836CC8" w:rsidRDefault="00EE3C1C" w:rsidP="0044617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E3C1C" w:rsidRPr="00836CC8" w:rsidRDefault="00EE3C1C" w:rsidP="00446173">
            <w:pPr>
              <w:spacing w:after="0"/>
              <w:jc w:val="center"/>
              <w:rPr>
                <w:rFonts w:ascii="Times New Roman" w:hAnsi="Times New Roman"/>
              </w:rPr>
            </w:pPr>
            <w:r w:rsidRPr="00836CC8">
              <w:rPr>
                <w:rFonts w:ascii="Times New Roman" w:hAnsi="Times New Roman"/>
              </w:rPr>
              <w:t>………………………………..</w:t>
            </w:r>
          </w:p>
          <w:p w:rsidR="00EE3C1C" w:rsidRPr="00836CC8" w:rsidRDefault="00EE3C1C" w:rsidP="00446173">
            <w:pPr>
              <w:spacing w:after="0"/>
              <w:jc w:val="center"/>
              <w:rPr>
                <w:rFonts w:ascii="Times New Roman" w:hAnsi="Times New Roman"/>
              </w:rPr>
            </w:pPr>
            <w:r w:rsidRPr="00836CC8">
              <w:rPr>
                <w:rFonts w:ascii="Times New Roman" w:hAnsi="Times New Roman"/>
              </w:rPr>
              <w:t>Podpis dyrektora szkoły i pieczęć imienna</w:t>
            </w:r>
          </w:p>
        </w:tc>
      </w:tr>
    </w:tbl>
    <w:p w:rsidR="00EE3C1C" w:rsidRDefault="00EE3C1C" w:rsidP="00C76FD9">
      <w:pPr>
        <w:spacing w:line="240" w:lineRule="auto"/>
      </w:pPr>
    </w:p>
    <w:tbl>
      <w:tblPr>
        <w:tblW w:w="9057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054"/>
        <w:gridCol w:w="356"/>
        <w:gridCol w:w="2126"/>
        <w:gridCol w:w="2003"/>
      </w:tblGrid>
      <w:tr w:rsidR="00EE3C1C" w:rsidRPr="00335517" w:rsidTr="007951F5">
        <w:trPr>
          <w:trHeight w:val="454"/>
        </w:trPr>
        <w:tc>
          <w:tcPr>
            <w:tcW w:w="9057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EE3C1C" w:rsidRPr="00335517" w:rsidRDefault="00EE3C1C" w:rsidP="007951F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INFORMACJE ORGANU PROWADZĄCEGO</w:t>
            </w:r>
          </w:p>
        </w:tc>
      </w:tr>
      <w:tr w:rsidR="00EE3C1C" w:rsidRPr="00335517" w:rsidTr="00911876">
        <w:tc>
          <w:tcPr>
            <w:tcW w:w="2518" w:type="dxa"/>
            <w:shd w:val="clear" w:color="auto" w:fill="E0E0E0"/>
            <w:vAlign w:val="center"/>
          </w:tcPr>
          <w:p w:rsidR="00EE3C1C" w:rsidRPr="0098565A" w:rsidRDefault="00EE3C1C" w:rsidP="00585D21">
            <w:pPr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Całkowity koszt w zł</w:t>
            </w:r>
          </w:p>
        </w:tc>
        <w:tc>
          <w:tcPr>
            <w:tcW w:w="2410" w:type="dxa"/>
            <w:gridSpan w:val="2"/>
            <w:shd w:val="clear" w:color="auto" w:fill="E0E0E0"/>
            <w:vAlign w:val="center"/>
          </w:tcPr>
          <w:p w:rsidR="00EE3C1C" w:rsidRPr="00335517" w:rsidRDefault="00EE3C1C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 xml:space="preserve">Wnioskowana kwota wsparcia finansowego </w:t>
            </w:r>
            <w:r w:rsidRPr="00335517">
              <w:rPr>
                <w:rFonts w:ascii="Times New Roman" w:hAnsi="Times New Roman"/>
              </w:rPr>
              <w:br/>
              <w:t>z programu rządowego</w:t>
            </w:r>
          </w:p>
          <w:p w:rsidR="00EE3C1C" w:rsidRPr="0098565A" w:rsidRDefault="00EE3C1C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„Aktywna tablica”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EE3C1C" w:rsidRPr="0098565A" w:rsidRDefault="00EE3C1C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98565A">
              <w:rPr>
                <w:rFonts w:ascii="Times New Roman" w:hAnsi="Times New Roman"/>
              </w:rPr>
              <w:t>Rodzaj wkładu</w:t>
            </w:r>
            <w:r w:rsidRPr="00335517">
              <w:rPr>
                <w:rFonts w:ascii="Times New Roman" w:hAnsi="Times New Roman"/>
              </w:rPr>
              <w:t>*</w:t>
            </w:r>
            <w:r w:rsidRPr="0098565A">
              <w:rPr>
                <w:rFonts w:ascii="Times New Roman" w:hAnsi="Times New Roman"/>
              </w:rPr>
              <w:t xml:space="preserve"> własnego</w:t>
            </w:r>
            <w:r w:rsidRPr="0098565A">
              <w:rPr>
                <w:rStyle w:val="FootnoteReference"/>
                <w:rFonts w:ascii="Times New Roman" w:hAnsi="Times New Roman"/>
              </w:rPr>
              <w:footnoteReference w:id="4"/>
            </w:r>
          </w:p>
          <w:p w:rsidR="00EE3C1C" w:rsidRPr="0098565A" w:rsidRDefault="00EE3C1C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98565A">
              <w:rPr>
                <w:rFonts w:ascii="Times New Roman" w:hAnsi="Times New Roman"/>
              </w:rPr>
              <w:t>finansowy/rzeczowy</w:t>
            </w:r>
          </w:p>
        </w:tc>
        <w:tc>
          <w:tcPr>
            <w:tcW w:w="2003" w:type="dxa"/>
            <w:shd w:val="clear" w:color="auto" w:fill="E0E0E0"/>
            <w:vAlign w:val="center"/>
          </w:tcPr>
          <w:p w:rsidR="00EE3C1C" w:rsidRPr="00335517" w:rsidRDefault="00EE3C1C" w:rsidP="00911876">
            <w:pPr>
              <w:spacing w:after="0"/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Wysokość wkładu* własnego w zł</w:t>
            </w:r>
            <w:r w:rsidRPr="00335517">
              <w:rPr>
                <w:rStyle w:val="FootnoteReference"/>
                <w:rFonts w:ascii="Times New Roman" w:hAnsi="Times New Roman"/>
              </w:rPr>
              <w:footnoteReference w:id="5"/>
            </w:r>
          </w:p>
          <w:p w:rsidR="00EE3C1C" w:rsidRPr="0098565A" w:rsidRDefault="00EE3C1C" w:rsidP="009118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E3C1C" w:rsidRPr="00335517" w:rsidTr="00911876">
        <w:trPr>
          <w:trHeight w:val="835"/>
        </w:trPr>
        <w:tc>
          <w:tcPr>
            <w:tcW w:w="2518" w:type="dxa"/>
            <w:shd w:val="clear" w:color="auto" w:fill="E0E0E0"/>
          </w:tcPr>
          <w:p w:rsidR="00EE3C1C" w:rsidRPr="00335517" w:rsidRDefault="00EE3C1C" w:rsidP="00025735">
            <w:pPr>
              <w:jc w:val="both"/>
            </w:pPr>
          </w:p>
        </w:tc>
        <w:tc>
          <w:tcPr>
            <w:tcW w:w="2410" w:type="dxa"/>
            <w:gridSpan w:val="2"/>
            <w:shd w:val="clear" w:color="auto" w:fill="E0E0E0"/>
          </w:tcPr>
          <w:p w:rsidR="00EE3C1C" w:rsidRPr="00335517" w:rsidRDefault="00EE3C1C" w:rsidP="00025735">
            <w:pPr>
              <w:jc w:val="right"/>
            </w:pPr>
          </w:p>
        </w:tc>
        <w:tc>
          <w:tcPr>
            <w:tcW w:w="2126" w:type="dxa"/>
            <w:shd w:val="clear" w:color="auto" w:fill="E0E0E0"/>
          </w:tcPr>
          <w:p w:rsidR="00EE3C1C" w:rsidRPr="00335517" w:rsidRDefault="00EE3C1C" w:rsidP="00025735">
            <w:pPr>
              <w:jc w:val="right"/>
            </w:pPr>
          </w:p>
        </w:tc>
        <w:tc>
          <w:tcPr>
            <w:tcW w:w="2003" w:type="dxa"/>
            <w:shd w:val="clear" w:color="auto" w:fill="E0E0E0"/>
          </w:tcPr>
          <w:p w:rsidR="00EE3C1C" w:rsidRPr="00335517" w:rsidRDefault="00EE3C1C" w:rsidP="00025735">
            <w:pPr>
              <w:jc w:val="right"/>
            </w:pPr>
          </w:p>
        </w:tc>
      </w:tr>
      <w:tr w:rsidR="00EE3C1C" w:rsidRPr="00335517" w:rsidTr="009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0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E3C1C" w:rsidRPr="00335517" w:rsidRDefault="00EE3C1C" w:rsidP="00025735">
            <w:pPr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Uwagi organu prowadzącego</w:t>
            </w:r>
          </w:p>
          <w:p w:rsidR="00EE3C1C" w:rsidRPr="00335517" w:rsidRDefault="00EE3C1C" w:rsidP="00025735">
            <w:pPr>
              <w:rPr>
                <w:b/>
              </w:rPr>
            </w:pPr>
          </w:p>
          <w:p w:rsidR="00EE3C1C" w:rsidRPr="00335517" w:rsidRDefault="00EE3C1C" w:rsidP="00025735">
            <w:pPr>
              <w:rPr>
                <w:b/>
              </w:rPr>
            </w:pPr>
          </w:p>
          <w:p w:rsidR="00EE3C1C" w:rsidRPr="00335517" w:rsidRDefault="00EE3C1C" w:rsidP="00025735">
            <w:pPr>
              <w:rPr>
                <w:b/>
              </w:rPr>
            </w:pPr>
          </w:p>
        </w:tc>
      </w:tr>
      <w:tr w:rsidR="00EE3C1C" w:rsidRPr="00335517" w:rsidTr="009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05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EE3C1C" w:rsidRPr="00335517" w:rsidRDefault="00EE3C1C" w:rsidP="00025735">
            <w:pPr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Akceptacja wniosku przez organ prowadzący</w:t>
            </w:r>
          </w:p>
          <w:p w:rsidR="00EE3C1C" w:rsidRPr="00335517" w:rsidRDefault="00EE3C1C" w:rsidP="00025735">
            <w:pPr>
              <w:ind w:left="-180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E3C1C" w:rsidRPr="00335517" w:rsidTr="009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EE3C1C" w:rsidRPr="00335517" w:rsidRDefault="00EE3C1C" w:rsidP="00025735">
            <w:pPr>
              <w:jc w:val="center"/>
              <w:rPr>
                <w:rFonts w:ascii="Times New Roman" w:hAnsi="Times New Roman"/>
                <w:b/>
              </w:rPr>
            </w:pPr>
          </w:p>
          <w:p w:rsidR="00EE3C1C" w:rsidRPr="00335517" w:rsidRDefault="00EE3C1C" w:rsidP="00025735">
            <w:pPr>
              <w:jc w:val="center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………………………………..</w:t>
            </w:r>
          </w:p>
          <w:p w:rsidR="00EE3C1C" w:rsidRPr="00335517" w:rsidRDefault="00EE3C1C" w:rsidP="00025735">
            <w:pPr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Miejsce i data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E3C1C" w:rsidRPr="00335517" w:rsidRDefault="00EE3C1C" w:rsidP="00025735">
            <w:pPr>
              <w:jc w:val="center"/>
              <w:rPr>
                <w:rFonts w:ascii="Times New Roman" w:hAnsi="Times New Roman"/>
                <w:b/>
              </w:rPr>
            </w:pPr>
          </w:p>
          <w:p w:rsidR="00EE3C1C" w:rsidRPr="00335517" w:rsidRDefault="00EE3C1C" w:rsidP="00025735">
            <w:pPr>
              <w:jc w:val="center"/>
              <w:rPr>
                <w:rFonts w:ascii="Times New Roman" w:hAnsi="Times New Roman"/>
                <w:b/>
              </w:rPr>
            </w:pPr>
            <w:r w:rsidRPr="00335517">
              <w:rPr>
                <w:rFonts w:ascii="Times New Roman" w:hAnsi="Times New Roman"/>
                <w:b/>
              </w:rPr>
              <w:t>………………………………..</w:t>
            </w:r>
          </w:p>
          <w:p w:rsidR="00EE3C1C" w:rsidRPr="00335517" w:rsidRDefault="00EE3C1C" w:rsidP="00025735">
            <w:pPr>
              <w:jc w:val="center"/>
              <w:rPr>
                <w:rFonts w:ascii="Times New Roman" w:hAnsi="Times New Roman"/>
              </w:rPr>
            </w:pPr>
            <w:r w:rsidRPr="00335517">
              <w:rPr>
                <w:rFonts w:ascii="Times New Roman" w:hAnsi="Times New Roman"/>
              </w:rPr>
              <w:t>Podpis i pieczęć imienna</w:t>
            </w:r>
          </w:p>
        </w:tc>
      </w:tr>
    </w:tbl>
    <w:p w:rsidR="00EE3C1C" w:rsidRDefault="00EE3C1C" w:rsidP="00911876">
      <w:pPr>
        <w:spacing w:line="240" w:lineRule="auto"/>
      </w:pPr>
    </w:p>
    <w:sectPr w:rsidR="00EE3C1C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C1C" w:rsidRDefault="00EE3C1C" w:rsidP="003B2E41">
      <w:pPr>
        <w:spacing w:after="0" w:line="240" w:lineRule="auto"/>
      </w:pPr>
      <w:r>
        <w:separator/>
      </w:r>
    </w:p>
  </w:endnote>
  <w:endnote w:type="continuationSeparator" w:id="0">
    <w:p w:rsidR="00EE3C1C" w:rsidRDefault="00EE3C1C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C1C" w:rsidRDefault="00EE3C1C" w:rsidP="003B2E41">
      <w:pPr>
        <w:spacing w:after="0" w:line="240" w:lineRule="auto"/>
      </w:pPr>
      <w:r>
        <w:separator/>
      </w:r>
    </w:p>
  </w:footnote>
  <w:footnote w:type="continuationSeparator" w:id="0">
    <w:p w:rsidR="00EE3C1C" w:rsidRDefault="00EE3C1C" w:rsidP="003B2E41">
      <w:pPr>
        <w:spacing w:after="0" w:line="240" w:lineRule="auto"/>
      </w:pPr>
      <w:r>
        <w:continuationSeparator/>
      </w:r>
    </w:p>
  </w:footnote>
  <w:footnote w:id="1">
    <w:p w:rsidR="00EE3C1C" w:rsidRDefault="00EE3C1C" w:rsidP="00CF56B4">
      <w:pPr>
        <w:pStyle w:val="NormalWeb"/>
        <w:spacing w:before="0" w:beforeAutospacing="0" w:after="0" w:afterAutospacing="0"/>
        <w:jc w:val="both"/>
      </w:pPr>
      <w:r w:rsidRPr="003B770B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EE3C1C" w:rsidRPr="003B770B" w:rsidRDefault="00EE3C1C" w:rsidP="00CF56B4">
      <w:pPr>
        <w:pStyle w:val="FootnoteText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EE3C1C" w:rsidRDefault="00EE3C1C" w:rsidP="00CF56B4">
      <w:pPr>
        <w:pStyle w:val="FootnoteText"/>
        <w:jc w:val="both"/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EE3C1C" w:rsidRDefault="00EE3C1C" w:rsidP="00030B0A">
      <w:pPr>
        <w:spacing w:after="0"/>
        <w:ind w:right="360"/>
        <w:jc w:val="both"/>
        <w:rPr>
          <w:rFonts w:ascii="Times New Roman" w:hAnsi="Times New Roman"/>
          <w:sz w:val="20"/>
          <w:szCs w:val="20"/>
        </w:rPr>
      </w:pPr>
      <w:r w:rsidRPr="00050CDE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/>
          <w:sz w:val="20"/>
          <w:szCs w:val="20"/>
        </w:rPr>
        <w:t>Proszę wypełnić, jeżeli adres do korespondencji jest inny niż podany w pkt 2.</w:t>
      </w:r>
    </w:p>
    <w:p w:rsidR="00EE3C1C" w:rsidRPr="003B770B" w:rsidRDefault="00EE3C1C" w:rsidP="003E79CA">
      <w:pPr>
        <w:pStyle w:val="FootnoteText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EE3C1C" w:rsidRDefault="00EE3C1C" w:rsidP="00030B0A">
      <w:pPr>
        <w:spacing w:after="0"/>
        <w:ind w:right="360"/>
        <w:jc w:val="both"/>
      </w:pPr>
      <w:r w:rsidRPr="00493AEE">
        <w:rPr>
          <w:rFonts w:ascii="Times New Roman" w:hAnsi="Times New Roman"/>
          <w:sz w:val="20"/>
          <w:szCs w:val="20"/>
        </w:rPr>
        <w:t>** w przypadku wniosków o udział w Programie składanych w 2019 r,. warunek dostępu na poziomie co najmniej 30 Mb/s uważa się za spełniony także w przypadku złożenia deklaracji uzyskania do końca 2019 r. takiego dostępu</w:t>
      </w:r>
    </w:p>
  </w:footnote>
  <w:footnote w:id="4">
    <w:p w:rsidR="00EE3C1C" w:rsidRPr="0098565A" w:rsidRDefault="00EE3C1C" w:rsidP="004C13A5">
      <w:pPr>
        <w:pStyle w:val="FootnoteText"/>
        <w:jc w:val="both"/>
        <w:rPr>
          <w:rFonts w:ascii="Times New Roman" w:hAnsi="Times New Roman"/>
          <w:bCs/>
        </w:rPr>
      </w:pPr>
      <w:r w:rsidRPr="00E329EF">
        <w:rPr>
          <w:rStyle w:val="FootnoteReference"/>
          <w:rFonts w:ascii="Times New Roman" w:hAnsi="Times New Roman"/>
        </w:rPr>
        <w:footnoteRef/>
      </w:r>
      <w:r w:rsidRPr="00E329EF">
        <w:rPr>
          <w:rFonts w:ascii="Times New Roman" w:hAnsi="Times New Roman"/>
        </w:rPr>
        <w:t xml:space="preserve"> </w:t>
      </w:r>
      <w:r w:rsidRPr="0098565A">
        <w:rPr>
          <w:rFonts w:ascii="Times New Roman" w:hAnsi="Times New Roman"/>
          <w:bCs/>
        </w:rPr>
        <w:t>Do wkładu własnego, o którym mowa w § 3 ust. 3,</w:t>
      </w:r>
      <w:r w:rsidRPr="0098565A">
        <w:rPr>
          <w:rFonts w:ascii="Times New Roman" w:hAnsi="Times New Roman"/>
          <w:i/>
          <w:lang w:eastAsia="pl-PL"/>
        </w:rPr>
        <w:t xml:space="preserve"> </w:t>
      </w:r>
      <w:r w:rsidRPr="0098565A">
        <w:rPr>
          <w:rFonts w:ascii="Times New Roman" w:hAnsi="Times New Roman"/>
          <w:bCs/>
          <w:i/>
        </w:rPr>
        <w:t>rozporządzenia</w:t>
      </w:r>
      <w:r w:rsidRPr="0098565A">
        <w:rPr>
          <w:rFonts w:ascii="Times New Roman" w:hAnsi="Times New Roman"/>
          <w:b/>
          <w:bCs/>
          <w:i/>
        </w:rPr>
        <w:t xml:space="preserve"> </w:t>
      </w:r>
      <w:r w:rsidRPr="0098565A">
        <w:rPr>
          <w:rFonts w:ascii="Times New Roman" w:hAnsi="Times New Roman"/>
          <w:bCs/>
        </w:rPr>
        <w:t>zalicza się:</w:t>
      </w:r>
    </w:p>
    <w:p w:rsidR="00EE3C1C" w:rsidRPr="0098565A" w:rsidRDefault="00EE3C1C" w:rsidP="004C13A5">
      <w:pPr>
        <w:pStyle w:val="FootnoteText"/>
        <w:jc w:val="both"/>
        <w:rPr>
          <w:rFonts w:ascii="Times New Roman" w:hAnsi="Times New Roman"/>
          <w:bCs/>
        </w:rPr>
      </w:pPr>
      <w:r w:rsidRPr="0098565A">
        <w:rPr>
          <w:rFonts w:ascii="Times New Roman" w:hAnsi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EE3C1C" w:rsidRPr="0098565A" w:rsidRDefault="00EE3C1C" w:rsidP="004C13A5">
      <w:pPr>
        <w:pStyle w:val="FootnoteText"/>
        <w:jc w:val="both"/>
        <w:rPr>
          <w:rFonts w:ascii="Times New Roman" w:hAnsi="Times New Roman"/>
          <w:bCs/>
        </w:rPr>
      </w:pPr>
      <w:r w:rsidRPr="0098565A">
        <w:rPr>
          <w:rFonts w:ascii="Times New Roman" w:hAnsi="Times New Roman"/>
          <w:bCs/>
        </w:rPr>
        <w:t>2) sp</w:t>
      </w:r>
      <w:r>
        <w:rPr>
          <w:rFonts w:ascii="Times New Roman" w:hAnsi="Times New Roman"/>
          <w:bCs/>
        </w:rPr>
        <w:t xml:space="preserve">rzęt komputerowy i </w:t>
      </w:r>
      <w:r w:rsidRPr="0098565A">
        <w:rPr>
          <w:rFonts w:ascii="Times New Roman" w:hAnsi="Times New Roman"/>
          <w:bCs/>
        </w:rPr>
        <w:t xml:space="preserve">inne urządzenia TIK wykorzystywane jako inne pomoce dydaktyczne, zakupione </w:t>
      </w:r>
      <w:r>
        <w:rPr>
          <w:rFonts w:ascii="Times New Roman" w:hAnsi="Times New Roman"/>
          <w:bCs/>
        </w:rPr>
        <w:br/>
      </w:r>
      <w:r w:rsidRPr="0098565A">
        <w:rPr>
          <w:rFonts w:ascii="Times New Roman" w:hAnsi="Times New Roman"/>
          <w:bCs/>
        </w:rPr>
        <w:t xml:space="preserve">w roku złożenia wniosku o udział w Programie, ale nie później niż do dnia złożenia wniosku o udział </w:t>
      </w:r>
      <w:r>
        <w:rPr>
          <w:rFonts w:ascii="Times New Roman" w:hAnsi="Times New Roman"/>
          <w:bCs/>
        </w:rPr>
        <w:br/>
      </w:r>
      <w:r w:rsidRPr="0098565A">
        <w:rPr>
          <w:rFonts w:ascii="Times New Roman" w:hAnsi="Times New Roman"/>
          <w:bCs/>
        </w:rPr>
        <w:t xml:space="preserve">w Programie. </w:t>
      </w:r>
    </w:p>
    <w:p w:rsidR="00EE3C1C" w:rsidRDefault="00EE3C1C" w:rsidP="004C13A5">
      <w:pPr>
        <w:pStyle w:val="FootnoteText"/>
        <w:jc w:val="both"/>
      </w:pPr>
    </w:p>
  </w:footnote>
  <w:footnote w:id="5">
    <w:p w:rsidR="00EE3C1C" w:rsidRDefault="00EE3C1C" w:rsidP="004C13A5">
      <w:pPr>
        <w:pStyle w:val="FootnoteText"/>
        <w:jc w:val="both"/>
        <w:rPr>
          <w:rFonts w:ascii="Times New Roman" w:hAnsi="Times New Roman"/>
          <w:bCs/>
        </w:rPr>
      </w:pPr>
      <w:r w:rsidRPr="0098565A">
        <w:rPr>
          <w:rStyle w:val="FootnoteReference"/>
          <w:rFonts w:ascii="Times New Roman" w:hAnsi="Times New Roman"/>
        </w:rPr>
        <w:footnoteRef/>
      </w:r>
      <w:r w:rsidRPr="0098565A">
        <w:rPr>
          <w:rFonts w:ascii="Times New Roman" w:hAnsi="Times New Roman"/>
        </w:rPr>
        <w:t xml:space="preserve"> Zgodnie </w:t>
      </w:r>
      <w:r w:rsidRPr="0098565A">
        <w:rPr>
          <w:rFonts w:ascii="Times New Roman" w:hAnsi="Times New Roman"/>
          <w:i/>
        </w:rPr>
        <w:t xml:space="preserve">z </w:t>
      </w:r>
      <w:r w:rsidRPr="0098565A">
        <w:rPr>
          <w:rFonts w:ascii="Times New Roman" w:hAnsi="Times New Roman"/>
        </w:rPr>
        <w:t>§ 3 ust. 3</w:t>
      </w:r>
      <w:r w:rsidRPr="0098565A">
        <w:rPr>
          <w:rFonts w:ascii="Times New Roman" w:hAnsi="Times New Roman"/>
          <w:b/>
          <w:i/>
        </w:rPr>
        <w:t xml:space="preserve"> </w:t>
      </w:r>
      <w:r w:rsidRPr="0098565A">
        <w:rPr>
          <w:rFonts w:ascii="Times New Roman" w:hAnsi="Times New Roman"/>
          <w:i/>
        </w:rPr>
        <w:t>rozporządzenia</w:t>
      </w:r>
      <w:r w:rsidRPr="00906AB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98565A">
        <w:rPr>
          <w:rFonts w:ascii="Times New Roman" w:hAnsi="Times New Roman"/>
          <w:bCs/>
        </w:rPr>
        <w:t>wsparcia finansowego udziela się pod warunkiem zapewnienia przez organ prowadzący szkołę, o którym mowa w ust. 1 pkt 1-3, w odniesieniu do każdej szkoły wnioskującej o udział w Programie, wkładu własnego w wysokości co najmniej 20% kwoty kosztów realizacji zadania objętego dofinansowaniem z budżetu państwa.</w:t>
      </w:r>
    </w:p>
    <w:p w:rsidR="00EE3C1C" w:rsidRPr="0098565A" w:rsidRDefault="00EE3C1C" w:rsidP="004C13A5">
      <w:pPr>
        <w:pStyle w:val="FootnoteText"/>
        <w:jc w:val="both"/>
        <w:rPr>
          <w:rFonts w:ascii="Times New Roman" w:hAnsi="Times New Roman"/>
          <w:bCs/>
        </w:rPr>
      </w:pPr>
    </w:p>
    <w:p w:rsidR="00EE3C1C" w:rsidRDefault="00EE3C1C" w:rsidP="00B253D9">
      <w:pPr>
        <w:spacing w:after="0" w:line="240" w:lineRule="auto"/>
        <w:jc w:val="both"/>
      </w:pPr>
      <w:r w:rsidRPr="0098565A">
        <w:rPr>
          <w:rFonts w:ascii="Times New Roman" w:hAnsi="Times New Roman"/>
          <w:b/>
          <w:sz w:val="20"/>
          <w:szCs w:val="20"/>
        </w:rPr>
        <w:t>*</w:t>
      </w:r>
      <w:r w:rsidRPr="0098565A">
        <w:rPr>
          <w:rFonts w:ascii="Times New Roman" w:hAnsi="Times New Roman"/>
          <w:sz w:val="20"/>
          <w:szCs w:val="20"/>
        </w:rPr>
        <w:t xml:space="preserve"> </w:t>
      </w:r>
      <w:r w:rsidRPr="0098565A">
        <w:rPr>
          <w:rFonts w:ascii="Times New Roman" w:hAnsi="Times New Roman"/>
          <w:bCs/>
          <w:sz w:val="20"/>
          <w:szCs w:val="20"/>
        </w:rPr>
        <w:t>nie dotyczy szkół prowadzonych prze</w:t>
      </w:r>
      <w:r>
        <w:rPr>
          <w:rFonts w:ascii="Times New Roman" w:hAnsi="Times New Roman"/>
          <w:bCs/>
          <w:sz w:val="20"/>
          <w:szCs w:val="20"/>
        </w:rPr>
        <w:t xml:space="preserve">z ministra właściwego do spraw </w:t>
      </w:r>
      <w:r w:rsidRPr="0098565A">
        <w:rPr>
          <w:rFonts w:ascii="Times New Roman" w:hAnsi="Times New Roman"/>
          <w:bCs/>
          <w:sz w:val="20"/>
          <w:szCs w:val="20"/>
        </w:rPr>
        <w:t>oświaty i wychowania,</w:t>
      </w:r>
      <w:r w:rsidRPr="0098565A">
        <w:rPr>
          <w:rFonts w:ascii="Times New Roman" w:hAnsi="Times New Roman"/>
          <w:sz w:val="20"/>
          <w:szCs w:val="20"/>
        </w:rPr>
        <w:t xml:space="preserve"> </w:t>
      </w:r>
      <w:r w:rsidRPr="0098565A">
        <w:rPr>
          <w:rFonts w:ascii="Times New Roman" w:hAnsi="Times New Roman"/>
          <w:bCs/>
          <w:sz w:val="20"/>
          <w:szCs w:val="20"/>
        </w:rPr>
        <w:t>ministra właściwego do spraw kultury i ochrony dziedzictwa narodowego oraz Ministra Sprawiedliwości.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A6147"/>
    <w:multiLevelType w:val="hybridMultilevel"/>
    <w:tmpl w:val="6C9E4C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E41"/>
    <w:rsid w:val="000031F1"/>
    <w:rsid w:val="00021823"/>
    <w:rsid w:val="00025735"/>
    <w:rsid w:val="00030B0A"/>
    <w:rsid w:val="00035A01"/>
    <w:rsid w:val="00050CDE"/>
    <w:rsid w:val="0006235F"/>
    <w:rsid w:val="000C3720"/>
    <w:rsid w:val="000D560D"/>
    <w:rsid w:val="000F77F0"/>
    <w:rsid w:val="00110C6C"/>
    <w:rsid w:val="001570EF"/>
    <w:rsid w:val="00163327"/>
    <w:rsid w:val="001667DE"/>
    <w:rsid w:val="00170191"/>
    <w:rsid w:val="00174B6A"/>
    <w:rsid w:val="00192877"/>
    <w:rsid w:val="00193558"/>
    <w:rsid w:val="001E6F6B"/>
    <w:rsid w:val="0020625E"/>
    <w:rsid w:val="00245300"/>
    <w:rsid w:val="00246134"/>
    <w:rsid w:val="002626AE"/>
    <w:rsid w:val="00281954"/>
    <w:rsid w:val="002A3F4A"/>
    <w:rsid w:val="002C70CE"/>
    <w:rsid w:val="002D72FF"/>
    <w:rsid w:val="002E6177"/>
    <w:rsid w:val="00315E20"/>
    <w:rsid w:val="003300A0"/>
    <w:rsid w:val="00335517"/>
    <w:rsid w:val="00336DCA"/>
    <w:rsid w:val="00371A92"/>
    <w:rsid w:val="003B2B81"/>
    <w:rsid w:val="003B2E41"/>
    <w:rsid w:val="003B770B"/>
    <w:rsid w:val="003E3607"/>
    <w:rsid w:val="003E79CA"/>
    <w:rsid w:val="00415AA7"/>
    <w:rsid w:val="00415C91"/>
    <w:rsid w:val="00446173"/>
    <w:rsid w:val="00493AEE"/>
    <w:rsid w:val="004C13A5"/>
    <w:rsid w:val="004C7254"/>
    <w:rsid w:val="004D3B7C"/>
    <w:rsid w:val="004F6903"/>
    <w:rsid w:val="00523696"/>
    <w:rsid w:val="00530459"/>
    <w:rsid w:val="005315C7"/>
    <w:rsid w:val="00532DF1"/>
    <w:rsid w:val="00535732"/>
    <w:rsid w:val="00547AE1"/>
    <w:rsid w:val="005800D4"/>
    <w:rsid w:val="00585D21"/>
    <w:rsid w:val="005A4CF0"/>
    <w:rsid w:val="005A70A3"/>
    <w:rsid w:val="00652508"/>
    <w:rsid w:val="00653743"/>
    <w:rsid w:val="00673B16"/>
    <w:rsid w:val="006C2F74"/>
    <w:rsid w:val="006E3E40"/>
    <w:rsid w:val="007024CA"/>
    <w:rsid w:val="007204E7"/>
    <w:rsid w:val="0072112C"/>
    <w:rsid w:val="00747B76"/>
    <w:rsid w:val="00747DFF"/>
    <w:rsid w:val="00751CEF"/>
    <w:rsid w:val="0078732F"/>
    <w:rsid w:val="007951F5"/>
    <w:rsid w:val="007A68BF"/>
    <w:rsid w:val="007C6F6E"/>
    <w:rsid w:val="00816FAD"/>
    <w:rsid w:val="00836CC8"/>
    <w:rsid w:val="00865069"/>
    <w:rsid w:val="008A52C4"/>
    <w:rsid w:val="008B3D8B"/>
    <w:rsid w:val="00906ABB"/>
    <w:rsid w:val="009115EF"/>
    <w:rsid w:val="00911876"/>
    <w:rsid w:val="00933779"/>
    <w:rsid w:val="0095391E"/>
    <w:rsid w:val="009543F5"/>
    <w:rsid w:val="00956166"/>
    <w:rsid w:val="0096290E"/>
    <w:rsid w:val="0098565A"/>
    <w:rsid w:val="009C63F5"/>
    <w:rsid w:val="00A21EF9"/>
    <w:rsid w:val="00A51AF8"/>
    <w:rsid w:val="00A71809"/>
    <w:rsid w:val="00A95B5B"/>
    <w:rsid w:val="00AA05B1"/>
    <w:rsid w:val="00AB21C9"/>
    <w:rsid w:val="00AE11D8"/>
    <w:rsid w:val="00B05F4B"/>
    <w:rsid w:val="00B120ED"/>
    <w:rsid w:val="00B17C42"/>
    <w:rsid w:val="00B253D9"/>
    <w:rsid w:val="00B46363"/>
    <w:rsid w:val="00B50828"/>
    <w:rsid w:val="00B65B53"/>
    <w:rsid w:val="00B70860"/>
    <w:rsid w:val="00B72E37"/>
    <w:rsid w:val="00B77AF3"/>
    <w:rsid w:val="00B87FF2"/>
    <w:rsid w:val="00BD0226"/>
    <w:rsid w:val="00BD6939"/>
    <w:rsid w:val="00BE4E98"/>
    <w:rsid w:val="00C14FE2"/>
    <w:rsid w:val="00C53B49"/>
    <w:rsid w:val="00C55451"/>
    <w:rsid w:val="00C57D05"/>
    <w:rsid w:val="00C758BF"/>
    <w:rsid w:val="00C76FD9"/>
    <w:rsid w:val="00C7734D"/>
    <w:rsid w:val="00C945E5"/>
    <w:rsid w:val="00CD6377"/>
    <w:rsid w:val="00CF1B86"/>
    <w:rsid w:val="00CF4D4E"/>
    <w:rsid w:val="00CF56B4"/>
    <w:rsid w:val="00D40662"/>
    <w:rsid w:val="00D44C62"/>
    <w:rsid w:val="00D94791"/>
    <w:rsid w:val="00DA2E3D"/>
    <w:rsid w:val="00DB6048"/>
    <w:rsid w:val="00DE0FC0"/>
    <w:rsid w:val="00DE4D5A"/>
    <w:rsid w:val="00DF7E54"/>
    <w:rsid w:val="00E04C8A"/>
    <w:rsid w:val="00E13D29"/>
    <w:rsid w:val="00E329EF"/>
    <w:rsid w:val="00E35BA2"/>
    <w:rsid w:val="00EE3C1C"/>
    <w:rsid w:val="00F17746"/>
    <w:rsid w:val="00F21C94"/>
    <w:rsid w:val="00F2426B"/>
    <w:rsid w:val="00F27936"/>
    <w:rsid w:val="00F36939"/>
    <w:rsid w:val="00F77A0C"/>
    <w:rsid w:val="00F94848"/>
    <w:rsid w:val="00FA15EC"/>
    <w:rsid w:val="00FA1921"/>
    <w:rsid w:val="00FD3878"/>
    <w:rsid w:val="00FF558E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3B2E41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3B2E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B2E4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2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CF4D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4D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4D4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4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4D4E"/>
    <w:rPr>
      <w:b/>
      <w:bCs/>
    </w:rPr>
  </w:style>
  <w:style w:type="paragraph" w:customStyle="1" w:styleId="Akapitzlist">
    <w:name w:val="Akapit z listą"/>
    <w:basedOn w:val="Normal"/>
    <w:uiPriority w:val="99"/>
    <w:rsid w:val="00673B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1093</Words>
  <Characters>6564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 wypełnieniem wniosku należy zapoznać się z:</dc:title>
  <dc:subject/>
  <dc:creator>Julia</dc:creator>
  <cp:keywords/>
  <dc:description/>
  <cp:lastModifiedBy>komputer</cp:lastModifiedBy>
  <cp:revision>4</cp:revision>
  <cp:lastPrinted>2018-03-23T08:47:00Z</cp:lastPrinted>
  <dcterms:created xsi:type="dcterms:W3CDTF">2019-01-31T09:16:00Z</dcterms:created>
  <dcterms:modified xsi:type="dcterms:W3CDTF">2019-02-01T09:38:00Z</dcterms:modified>
</cp:coreProperties>
</file>