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90B9C" w:rsidRPr="00335517" w:rsidTr="00F21C94">
        <w:trPr>
          <w:trHeight w:val="2834"/>
        </w:trPr>
        <w:tc>
          <w:tcPr>
            <w:tcW w:w="9212" w:type="dxa"/>
          </w:tcPr>
          <w:p w:rsidR="00E90B9C" w:rsidRPr="00335517" w:rsidRDefault="00E90B9C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Przed wypełnieniem wniosku należy zapoznać się z:</w:t>
            </w:r>
          </w:p>
          <w:p w:rsidR="00E90B9C" w:rsidRPr="00335517" w:rsidRDefault="00E90B9C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- Uchwałą Nr 108/2017 Rady Ministrów z dnia 19 lipca 2017 r. w sprawie ustanowienia </w:t>
            </w:r>
            <w:r w:rsidRPr="00335517">
              <w:rPr>
                <w:rFonts w:ascii="Times New Roman" w:hAnsi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zwaną dalej „uchwałą” </w:t>
            </w:r>
          </w:p>
          <w:p w:rsidR="00E90B9C" w:rsidRPr="00335517" w:rsidRDefault="00E90B9C" w:rsidP="003B2E4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rozporządzeniem Rady Ministrów z dnia 19 lipca 2017 r. w sprawie szczegółowych warunków, form i trybu realizacji Rządowego programu rozwijania szkolnej infrastruktury oraz kompetencji uczniów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br/>
              <w:t>i nauczycieli w zakresie technologii informacyjno-komunikacyjnych – „Aktywna tablica”,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 zwanym dalej „rozporządzeniem” </w:t>
            </w:r>
            <w:r w:rsidRPr="00335517"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  <w:p w:rsidR="00E90B9C" w:rsidRPr="00335517" w:rsidRDefault="00E90B9C" w:rsidP="003B2E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90B9C" w:rsidRPr="00335517" w:rsidRDefault="00E90B9C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E90B9C" w:rsidRPr="00335517" w:rsidRDefault="00E90B9C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0B9C" w:rsidRPr="00335517" w:rsidRDefault="00E90B9C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E90B9C" w:rsidRDefault="00E90B9C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90B9C" w:rsidRPr="003B2E41" w:rsidRDefault="00E90B9C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POMOCE DYDAKTYCZNE</w:t>
      </w:r>
    </w:p>
    <w:p w:rsidR="00E90B9C" w:rsidRPr="003B2E41" w:rsidRDefault="00E90B9C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90B9C" w:rsidRPr="003B2E41" w:rsidRDefault="00E90B9C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E90B9C" w:rsidRPr="003B2E41" w:rsidRDefault="00E90B9C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90B9C" w:rsidRPr="003B2E41" w:rsidRDefault="00E90B9C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E90B9C" w:rsidRPr="003B2E41" w:rsidRDefault="00E90B9C" w:rsidP="003B2E41">
      <w:pPr>
        <w:spacing w:after="0" w:line="240" w:lineRule="auto"/>
        <w:ind w:left="2552" w:firstLine="708"/>
        <w:rPr>
          <w:rFonts w:ascii="Times New Roman" w:hAnsi="Times New Roman"/>
          <w:sz w:val="24"/>
          <w:szCs w:val="24"/>
          <w:lang w:eastAsia="pl-PL"/>
        </w:rPr>
      </w:pPr>
      <w:r w:rsidRPr="003B2E41">
        <w:rPr>
          <w:rFonts w:ascii="Times New Roman" w:hAnsi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E90B9C" w:rsidRPr="003B2E41" w:rsidRDefault="00E90B9C" w:rsidP="003B2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4677"/>
      </w:tblGrid>
      <w:tr w:rsidR="00E90B9C" w:rsidRPr="00335517" w:rsidTr="00F21C94">
        <w:trPr>
          <w:cantSplit/>
          <w:trHeight w:val="1275"/>
        </w:trPr>
        <w:tc>
          <w:tcPr>
            <w:tcW w:w="4503" w:type="dxa"/>
            <w:vMerge w:val="restart"/>
          </w:tcPr>
          <w:p w:rsidR="00E90B9C" w:rsidRPr="003B2E41" w:rsidRDefault="00E90B9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B9C" w:rsidRPr="003B2E41" w:rsidRDefault="00E90B9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0B9C" w:rsidRPr="003B2E41" w:rsidRDefault="00E90B9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0B9C" w:rsidRPr="003B2E41" w:rsidRDefault="00E90B9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E90B9C" w:rsidRPr="003B2E41" w:rsidRDefault="00E90B9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E90B9C" w:rsidRPr="003B2E41" w:rsidRDefault="00E90B9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9C" w:rsidRPr="00335517" w:rsidTr="00F21C94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E90B9C" w:rsidRPr="003B2E41" w:rsidRDefault="00E90B9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E90B9C" w:rsidRPr="00335517" w:rsidTr="00F21C94">
        <w:trPr>
          <w:trHeight w:val="5183"/>
        </w:trPr>
        <w:tc>
          <w:tcPr>
            <w:tcW w:w="9180" w:type="dxa"/>
            <w:gridSpan w:val="2"/>
          </w:tcPr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WNIOSEK</w:t>
            </w: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E90B9C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:</w:t>
            </w: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0B9C" w:rsidRPr="003B2E41" w:rsidRDefault="00E90B9C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E90B9C" w:rsidRPr="003B2E41" w:rsidRDefault="00E90B9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B9C" w:rsidRDefault="00E90B9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B9C" w:rsidRDefault="00E90B9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B9C" w:rsidRPr="003B2E41" w:rsidRDefault="00E90B9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B9C" w:rsidRPr="003B2E41" w:rsidRDefault="00E90B9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E90B9C" w:rsidRDefault="00E90B9C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2235"/>
        <w:gridCol w:w="3348"/>
        <w:gridCol w:w="3401"/>
      </w:tblGrid>
      <w:tr w:rsidR="00E90B9C" w:rsidRPr="00335517" w:rsidTr="007951F5">
        <w:trPr>
          <w:trHeight w:val="45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E90B9C" w:rsidRPr="008A52C4" w:rsidRDefault="00E90B9C" w:rsidP="00B708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A52C4">
              <w:rPr>
                <w:rFonts w:ascii="Times New Roman" w:hAnsi="Times New Roman"/>
                <w:b/>
              </w:rPr>
              <w:t>CZĘŚĆ I - DANE DOTYCZĄCE SZKOŁY</w:t>
            </w:r>
          </w:p>
        </w:tc>
      </w:tr>
      <w:tr w:rsidR="00E90B9C" w:rsidRPr="00335517" w:rsidTr="00030B0A">
        <w:trPr>
          <w:trHeight w:val="423"/>
        </w:trPr>
        <w:tc>
          <w:tcPr>
            <w:tcW w:w="253" w:type="pct"/>
            <w:shd w:val="clear" w:color="auto" w:fill="D9D9D9"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E90B9C" w:rsidRPr="008A52C4" w:rsidRDefault="00E90B9C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vAlign w:val="bottom"/>
          </w:tcPr>
          <w:p w:rsidR="00E90B9C" w:rsidRPr="008A52C4" w:rsidRDefault="00E90B9C" w:rsidP="000218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90B9C" w:rsidRPr="00335517" w:rsidTr="006C2F74">
        <w:trPr>
          <w:cantSplit/>
          <w:trHeight w:val="180"/>
        </w:trPr>
        <w:tc>
          <w:tcPr>
            <w:tcW w:w="253" w:type="pct"/>
            <w:vMerge w:val="restart"/>
            <w:shd w:val="clear" w:color="auto" w:fill="D9D9D9"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1181" w:type="pct"/>
            <w:vMerge w:val="restart"/>
            <w:shd w:val="clear" w:color="auto" w:fill="D9D9D9"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</w:t>
            </w:r>
          </w:p>
        </w:tc>
        <w:tc>
          <w:tcPr>
            <w:tcW w:w="3566" w:type="pct"/>
            <w:gridSpan w:val="2"/>
            <w:vAlign w:val="bottom"/>
          </w:tcPr>
          <w:p w:rsidR="00E90B9C" w:rsidRPr="008A52C4" w:rsidRDefault="00E90B9C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Ulica, numer:</w:t>
            </w:r>
          </w:p>
        </w:tc>
      </w:tr>
      <w:tr w:rsidR="00E90B9C" w:rsidRPr="00335517" w:rsidTr="006C2F74">
        <w:trPr>
          <w:cantSplit/>
          <w:trHeight w:val="180"/>
        </w:trPr>
        <w:tc>
          <w:tcPr>
            <w:tcW w:w="253" w:type="pct"/>
            <w:vMerge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E90B9C" w:rsidRPr="008A52C4" w:rsidRDefault="00E90B9C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E90B9C" w:rsidRPr="00335517" w:rsidTr="006C2F74">
        <w:trPr>
          <w:cantSplit/>
          <w:trHeight w:val="180"/>
        </w:trPr>
        <w:tc>
          <w:tcPr>
            <w:tcW w:w="253" w:type="pct"/>
            <w:vMerge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E90B9C" w:rsidRPr="008A52C4" w:rsidRDefault="00E90B9C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E90B9C" w:rsidRPr="00335517" w:rsidTr="006C2F74">
        <w:trPr>
          <w:trHeight w:val="285"/>
        </w:trPr>
        <w:tc>
          <w:tcPr>
            <w:tcW w:w="253" w:type="pct"/>
            <w:shd w:val="clear" w:color="auto" w:fill="D9D9D9"/>
            <w:vAlign w:val="center"/>
          </w:tcPr>
          <w:p w:rsidR="00E90B9C" w:rsidRPr="008A52C4" w:rsidRDefault="00E90B9C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E90B9C" w:rsidRPr="008A52C4" w:rsidRDefault="00E90B9C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Telefon</w:t>
            </w:r>
          </w:p>
        </w:tc>
        <w:tc>
          <w:tcPr>
            <w:tcW w:w="3566" w:type="pct"/>
            <w:gridSpan w:val="2"/>
            <w:vAlign w:val="center"/>
          </w:tcPr>
          <w:p w:rsidR="00E90B9C" w:rsidRPr="00335517" w:rsidRDefault="00E90B9C" w:rsidP="00C945E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90B9C" w:rsidRPr="00335517" w:rsidTr="006C2F74">
        <w:trPr>
          <w:cantSplit/>
          <w:trHeight w:val="204"/>
        </w:trPr>
        <w:tc>
          <w:tcPr>
            <w:tcW w:w="253" w:type="pct"/>
            <w:vMerge w:val="restart"/>
            <w:shd w:val="clear" w:color="auto" w:fill="D9D9D9"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4</w:t>
            </w:r>
          </w:p>
        </w:tc>
        <w:tc>
          <w:tcPr>
            <w:tcW w:w="1181" w:type="pct"/>
            <w:vMerge w:val="restart"/>
            <w:shd w:val="clear" w:color="auto" w:fill="D9D9D9"/>
            <w:vAlign w:val="center"/>
          </w:tcPr>
          <w:p w:rsidR="00E90B9C" w:rsidRPr="008A52C4" w:rsidRDefault="00E90B9C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 do korespondencji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3566" w:type="pct"/>
            <w:gridSpan w:val="2"/>
            <w:vAlign w:val="bottom"/>
          </w:tcPr>
          <w:p w:rsidR="00E90B9C" w:rsidRPr="008A52C4" w:rsidRDefault="00E90B9C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E90B9C" w:rsidRPr="00335517" w:rsidTr="006C2F74">
        <w:trPr>
          <w:cantSplit/>
          <w:trHeight w:val="202"/>
        </w:trPr>
        <w:tc>
          <w:tcPr>
            <w:tcW w:w="253" w:type="pct"/>
            <w:vMerge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E90B9C" w:rsidRPr="008A52C4" w:rsidRDefault="00E90B9C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E90B9C" w:rsidRPr="00335517" w:rsidTr="006C2F74">
        <w:trPr>
          <w:cantSplit/>
          <w:trHeight w:val="202"/>
        </w:trPr>
        <w:tc>
          <w:tcPr>
            <w:tcW w:w="253" w:type="pct"/>
            <w:vMerge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vMerge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2"/>
            <w:vAlign w:val="bottom"/>
          </w:tcPr>
          <w:p w:rsidR="00E90B9C" w:rsidRPr="008A52C4" w:rsidRDefault="00E90B9C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E90B9C" w:rsidRPr="00335517" w:rsidTr="00030B0A">
        <w:trPr>
          <w:trHeight w:val="319"/>
        </w:trPr>
        <w:tc>
          <w:tcPr>
            <w:tcW w:w="253" w:type="pct"/>
            <w:shd w:val="clear" w:color="auto" w:fill="D9D9D9"/>
            <w:vAlign w:val="bottom"/>
          </w:tcPr>
          <w:p w:rsidR="00E90B9C" w:rsidRPr="008A52C4" w:rsidRDefault="00E90B9C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5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E90B9C" w:rsidRPr="008A52C4" w:rsidRDefault="00E90B9C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E-mail</w:t>
            </w:r>
          </w:p>
        </w:tc>
        <w:tc>
          <w:tcPr>
            <w:tcW w:w="3566" w:type="pct"/>
            <w:gridSpan w:val="2"/>
            <w:vAlign w:val="bottom"/>
          </w:tcPr>
          <w:p w:rsidR="00E90B9C" w:rsidRPr="00030B0A" w:rsidRDefault="00E90B9C" w:rsidP="00C945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E90B9C" w:rsidRPr="00335517" w:rsidTr="00C945E5">
        <w:tc>
          <w:tcPr>
            <w:tcW w:w="253" w:type="pct"/>
            <w:shd w:val="clear" w:color="auto" w:fill="D9D9D9"/>
            <w:vAlign w:val="center"/>
          </w:tcPr>
          <w:p w:rsidR="00E90B9C" w:rsidRPr="008A52C4" w:rsidRDefault="00E90B9C" w:rsidP="00C945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1" w:type="pct"/>
            <w:shd w:val="clear" w:color="auto" w:fill="D9D9D9"/>
            <w:vAlign w:val="bottom"/>
          </w:tcPr>
          <w:p w:rsidR="00E90B9C" w:rsidRPr="00335517" w:rsidRDefault="00E90B9C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</w:tcPr>
          <w:p w:rsidR="00E90B9C" w:rsidRPr="008A52C4" w:rsidRDefault="00E90B9C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Imię i nazwisko:</w:t>
            </w:r>
          </w:p>
          <w:p w:rsidR="00E90B9C" w:rsidRPr="008A52C4" w:rsidRDefault="00E90B9C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Tel. kontaktowy:</w:t>
            </w:r>
          </w:p>
          <w:p w:rsidR="00E90B9C" w:rsidRPr="008A52C4" w:rsidRDefault="00E90B9C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  <w:i/>
              </w:rPr>
              <w:t>E-mail:</w:t>
            </w:r>
          </w:p>
        </w:tc>
      </w:tr>
      <w:tr w:rsidR="00E90B9C" w:rsidRPr="00335517" w:rsidTr="00030B0A">
        <w:trPr>
          <w:trHeight w:val="1414"/>
        </w:trPr>
        <w:tc>
          <w:tcPr>
            <w:tcW w:w="253" w:type="pct"/>
            <w:shd w:val="clear" w:color="auto" w:fill="D9D9D9"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E90B9C" w:rsidRPr="008A52C4" w:rsidRDefault="00E90B9C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Informacja o posiadaniu przez szkołę dostępu na poziomie co najmniej 30 Mb/s</w:t>
            </w:r>
          </w:p>
        </w:tc>
        <w:tc>
          <w:tcPr>
            <w:tcW w:w="3566" w:type="pct"/>
            <w:gridSpan w:val="2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NIE**</w:t>
            </w:r>
          </w:p>
        </w:tc>
      </w:tr>
      <w:tr w:rsidR="00E90B9C" w:rsidRPr="00335517" w:rsidTr="006C2F74">
        <w:tc>
          <w:tcPr>
            <w:tcW w:w="253" w:type="pct"/>
            <w:shd w:val="clear" w:color="auto" w:fill="D9D9D9"/>
            <w:vAlign w:val="center"/>
          </w:tcPr>
          <w:p w:rsidR="00E90B9C" w:rsidRPr="008A52C4" w:rsidRDefault="00E90B9C" w:rsidP="008A5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E90B9C" w:rsidRPr="008A52C4" w:rsidRDefault="00E90B9C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 spełnieniu warunków udziału w Programie określonych w § 2 ust.7</w:t>
            </w:r>
            <w:r>
              <w:rPr>
                <w:rFonts w:ascii="Times New Roman" w:hAnsi="Times New Roman"/>
              </w:rPr>
              <w:t xml:space="preserve"> </w:t>
            </w:r>
            <w:r w:rsidRPr="00CF1B86">
              <w:rPr>
                <w:rFonts w:ascii="Times New Roman" w:hAnsi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</w:tcPr>
          <w:p w:rsidR="00E90B9C" w:rsidRDefault="00E90B9C" w:rsidP="008A52C4">
            <w:pPr>
              <w:spacing w:after="0"/>
              <w:rPr>
                <w:rFonts w:ascii="Times New Roman" w:hAnsi="Times New Roman"/>
              </w:rPr>
            </w:pPr>
          </w:p>
          <w:p w:rsidR="00E90B9C" w:rsidRPr="00246134" w:rsidRDefault="00E90B9C" w:rsidP="008A52C4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</w:t>
            </w:r>
            <w:r>
              <w:rPr>
                <w:rFonts w:ascii="Times New Roman" w:hAnsi="Times New Roman"/>
              </w:rPr>
              <w:t>*</w:t>
            </w:r>
          </w:p>
          <w:p w:rsidR="00E90B9C" w:rsidRPr="00335517" w:rsidRDefault="00E90B9C" w:rsidP="008A52C4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77A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hAnsi="Times New Roman"/>
              </w:rPr>
              <w:t>.</w:t>
            </w:r>
            <w:r w:rsidRPr="00335517">
              <w:rPr>
                <w:rFonts w:ascii="Times New Roman" w:hAnsi="Times New Roman"/>
                <w:bCs/>
                <w:szCs w:val="20"/>
              </w:rPr>
              <w:t xml:space="preserve"> Urządzenia: (liczba) ……</w:t>
            </w:r>
          </w:p>
          <w:p w:rsidR="00E90B9C" w:rsidRPr="008A52C4" w:rsidRDefault="00E90B9C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a) </w:t>
            </w:r>
            <w:r w:rsidRPr="008A52C4">
              <w:rPr>
                <w:rFonts w:ascii="Times New Roman" w:hAnsi="Times New Roman"/>
                <w:bCs/>
              </w:rPr>
              <w:t>przenośny komputer dla nauczyciela lub inne mobilne urządzenie mające funkcje komputera wraz z:</w:t>
            </w:r>
          </w:p>
          <w:p w:rsidR="00E90B9C" w:rsidRPr="00816FAD" w:rsidRDefault="00E90B9C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>-</w:t>
            </w:r>
            <w:r w:rsidRPr="00816FAD">
              <w:rPr>
                <w:rFonts w:ascii="Times New Roman" w:hAnsi="Times New Roman"/>
                <w:bCs/>
              </w:rPr>
              <w:t xml:space="preserve"> preinstalowanym systemem operacyjnym,</w:t>
            </w:r>
          </w:p>
          <w:p w:rsidR="00E90B9C" w:rsidRPr="008A52C4" w:rsidRDefault="00E90B9C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 xml:space="preserve">oprogramowaniem biurowym, </w:t>
            </w:r>
          </w:p>
          <w:p w:rsidR="00E90B9C" w:rsidRDefault="00E90B9C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>oprogramowaniem antywirusowym,</w:t>
            </w:r>
          </w:p>
          <w:p w:rsidR="00E90B9C" w:rsidRDefault="00E90B9C" w:rsidP="00816FA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46134"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oprogramowaniem </w:t>
            </w:r>
            <w:r w:rsidRPr="008A52C4">
              <w:rPr>
                <w:rFonts w:ascii="Times New Roman" w:hAnsi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90B9C" w:rsidRPr="008A52C4" w:rsidRDefault="00E90B9C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b) router</w:t>
            </w:r>
          </w:p>
          <w:p w:rsidR="00E90B9C" w:rsidRDefault="00E90B9C" w:rsidP="008A52C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E90B9C" w:rsidRPr="008A52C4" w:rsidRDefault="00E90B9C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77A0C">
              <w:rPr>
                <w:rFonts w:ascii="Times New Roman" w:hAnsi="Times New Roman"/>
                <w:b/>
                <w:bCs/>
              </w:rPr>
              <w:t>2.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Sala lekcyjna</w:t>
            </w:r>
            <w:r w:rsidRPr="008A52C4">
              <w:rPr>
                <w:rFonts w:ascii="Times New Roman" w:hAnsi="Times New Roman"/>
                <w:bCs/>
              </w:rPr>
              <w:t xml:space="preserve"> z do</w:t>
            </w:r>
            <w:r>
              <w:rPr>
                <w:rFonts w:ascii="Times New Roman" w:hAnsi="Times New Roman"/>
                <w:bCs/>
              </w:rPr>
              <w:t>stępem do Internetu, dostosowana</w:t>
            </w:r>
            <w:r w:rsidRPr="008A52C4">
              <w:rPr>
                <w:rFonts w:ascii="Times New Roman" w:hAnsi="Times New Roman"/>
                <w:bCs/>
              </w:rPr>
              <w:t xml:space="preserve"> do potrzeb funkcjonowania odpowiednio tablicy interaktywnej lub interaktywnego m</w:t>
            </w:r>
            <w:r>
              <w:rPr>
                <w:rFonts w:ascii="Times New Roman" w:hAnsi="Times New Roman"/>
                <w:bCs/>
              </w:rPr>
              <w:t>onitora dotykowego, przypadająca</w:t>
            </w:r>
            <w:r w:rsidRPr="008A52C4">
              <w:rPr>
                <w:rFonts w:ascii="Times New Roman" w:hAnsi="Times New Roman"/>
                <w:bCs/>
              </w:rPr>
              <w:t xml:space="preserve"> na jedną wnioskowaną tablicę lub jeden </w:t>
            </w:r>
            <w:r w:rsidRPr="00B72E37">
              <w:rPr>
                <w:rFonts w:ascii="Times New Roman" w:hAnsi="Times New Roman"/>
                <w:bCs/>
              </w:rPr>
              <w:t>wnioskowany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>monitor (liczba)</w:t>
            </w:r>
            <w:r>
              <w:rPr>
                <w:rFonts w:ascii="Times New Roman" w:hAnsi="Times New Roman"/>
                <w:bCs/>
              </w:rPr>
              <w:t xml:space="preserve"> …….</w:t>
            </w:r>
          </w:p>
          <w:p w:rsidR="00E90B9C" w:rsidRDefault="00E90B9C" w:rsidP="00336D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E90B9C" w:rsidRDefault="00E90B9C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F77A0C">
              <w:rPr>
                <w:rFonts w:ascii="Times New Roman" w:hAnsi="Times New Roman"/>
                <w:b/>
                <w:bCs/>
              </w:rPr>
              <w:t>3.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>
              <w:rPr>
                <w:rFonts w:ascii="Times New Roman" w:hAnsi="Times New Roman"/>
                <w:bCs/>
              </w:rPr>
              <w:t>zajęć dydaktyczno-wychowawczych (liczba) …….</w:t>
            </w:r>
            <w:r w:rsidRPr="008A52C4">
              <w:rPr>
                <w:rFonts w:ascii="Times New Roman" w:hAnsi="Times New Roman"/>
                <w:bCs/>
                <w:color w:val="C00000"/>
              </w:rPr>
              <w:t xml:space="preserve"> </w:t>
            </w:r>
          </w:p>
          <w:p w:rsidR="00E90B9C" w:rsidRDefault="00E90B9C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  <w:p w:rsidR="00E90B9C" w:rsidRPr="008A52C4" w:rsidRDefault="00E90B9C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E90B9C" w:rsidRPr="00335517" w:rsidTr="006C2F74">
        <w:tc>
          <w:tcPr>
            <w:tcW w:w="253" w:type="pct"/>
            <w:shd w:val="clear" w:color="auto" w:fill="D9D9D9"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E90B9C" w:rsidRPr="008A52C4" w:rsidRDefault="00E90B9C" w:rsidP="00CF56B4">
            <w:pPr>
              <w:jc w:val="both"/>
              <w:rPr>
                <w:rFonts w:ascii="Times New Roman" w:hAnsi="Times New Roman"/>
              </w:rPr>
            </w:pPr>
            <w:r w:rsidRPr="00315E20">
              <w:rPr>
                <w:rFonts w:ascii="Times New Roman" w:hAnsi="Times New Roman"/>
              </w:rPr>
              <w:t xml:space="preserve">Liczba sal lekcyjnych ogółem </w:t>
            </w:r>
            <w:r>
              <w:rPr>
                <w:rFonts w:ascii="Times New Roman" w:hAnsi="Times New Roman"/>
              </w:rPr>
              <w:t xml:space="preserve">w </w:t>
            </w:r>
            <w:r w:rsidRPr="00315E20">
              <w:rPr>
                <w:rFonts w:ascii="Times New Roman" w:hAnsi="Times New Roman"/>
              </w:rPr>
              <w:t xml:space="preserve">roku szkolnym, w którym szkoła lub szkoła </w:t>
            </w:r>
            <w:r>
              <w:rPr>
                <w:rFonts w:ascii="Times New Roman" w:hAnsi="Times New Roman"/>
              </w:rPr>
              <w:t xml:space="preserve">za granicą wnioskuje o udział w </w:t>
            </w:r>
            <w:r w:rsidRPr="00315E20">
              <w:rPr>
                <w:rFonts w:ascii="Times New Roman" w:hAnsi="Times New Roman"/>
              </w:rPr>
              <w:t>Programie, w tym liczba sal lekcyjn</w:t>
            </w:r>
            <w:r>
              <w:rPr>
                <w:rFonts w:ascii="Times New Roman" w:hAnsi="Times New Roman"/>
              </w:rPr>
              <w:t xml:space="preserve">ych, które zostaną wyposażone w pomoce dydaktyczne zakupione w ramach Programu. </w:t>
            </w:r>
          </w:p>
        </w:tc>
        <w:tc>
          <w:tcPr>
            <w:tcW w:w="1769" w:type="pct"/>
          </w:tcPr>
          <w:p w:rsidR="00E90B9C" w:rsidRDefault="00E90B9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90B9C" w:rsidRDefault="00E90B9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</w:p>
          <w:p w:rsidR="00E90B9C" w:rsidRDefault="00E90B9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90B9C" w:rsidRDefault="00E90B9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90B9C" w:rsidRDefault="00E90B9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</w:t>
            </w:r>
          </w:p>
          <w:p w:rsidR="00E90B9C" w:rsidRPr="008A52C4" w:rsidRDefault="00E90B9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wszystkich sal lekcyjnych w szkole)</w:t>
            </w:r>
          </w:p>
        </w:tc>
        <w:tc>
          <w:tcPr>
            <w:tcW w:w="1797" w:type="pct"/>
          </w:tcPr>
          <w:p w:rsidR="00E90B9C" w:rsidRPr="008A52C4" w:rsidRDefault="00E90B9C" w:rsidP="004F690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90B9C" w:rsidRDefault="00E90B9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lekcyjnych, które zostaną wyposażone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 pomoce dydaktyczne</w:t>
            </w:r>
          </w:p>
          <w:p w:rsidR="00E90B9C" w:rsidRDefault="00E90B9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90B9C" w:rsidRDefault="00E90B9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</w:t>
            </w:r>
          </w:p>
          <w:p w:rsidR="00E90B9C" w:rsidRPr="008A52C4" w:rsidRDefault="00E90B9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sal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lekcyjnych, które zostaną wyposażone w pomoce dydaktyczne zakupione w ramach Programu)</w:t>
            </w:r>
          </w:p>
        </w:tc>
      </w:tr>
      <w:tr w:rsidR="00E90B9C" w:rsidRPr="00335517" w:rsidTr="004C7254">
        <w:trPr>
          <w:trHeight w:val="46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E90B9C" w:rsidRPr="00335517" w:rsidRDefault="00E90B9C" w:rsidP="004C725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335517">
              <w:rPr>
                <w:rFonts w:ascii="Times New Roman" w:hAnsi="Times New Roman"/>
                <w:b/>
              </w:rPr>
              <w:t>CZEŚĆ II – OPIS ZADANIA</w:t>
            </w:r>
          </w:p>
        </w:tc>
      </w:tr>
      <w:tr w:rsidR="00E90B9C" w:rsidRPr="00335517" w:rsidTr="006C2F74">
        <w:trPr>
          <w:trHeight w:val="1454"/>
        </w:trPr>
        <w:tc>
          <w:tcPr>
            <w:tcW w:w="253" w:type="pct"/>
            <w:shd w:val="clear" w:color="auto" w:fill="D9D9D9"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10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E90B9C" w:rsidRPr="00335517" w:rsidRDefault="00E90B9C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 aktualnym stanie wyposażenia szkoły lub szkoły za granicą w pomoce dydaktyczne, a także sprzęt komputerowy i inne urządzenia TIK wykorzystywane jako inne pomoce dydaktyczne lub o planach ich wprowadzania.</w:t>
            </w:r>
          </w:p>
        </w:tc>
        <w:tc>
          <w:tcPr>
            <w:tcW w:w="3566" w:type="pct"/>
            <w:gridSpan w:val="2"/>
          </w:tcPr>
          <w:p w:rsidR="00E90B9C" w:rsidRPr="0072112C" w:rsidRDefault="00E90B9C" w:rsidP="00522B46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90B9C" w:rsidRPr="00A24996" w:rsidRDefault="00E90B9C" w:rsidP="00F21C94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E90B9C" w:rsidRPr="00335517" w:rsidTr="006C2F74">
        <w:trPr>
          <w:trHeight w:val="538"/>
        </w:trPr>
        <w:tc>
          <w:tcPr>
            <w:tcW w:w="253" w:type="pct"/>
            <w:shd w:val="clear" w:color="auto" w:fill="D9D9D9"/>
            <w:vAlign w:val="center"/>
          </w:tcPr>
          <w:p w:rsidR="00E90B9C" w:rsidRPr="008A52C4" w:rsidRDefault="00E90B9C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11</w:t>
            </w:r>
          </w:p>
        </w:tc>
        <w:tc>
          <w:tcPr>
            <w:tcW w:w="1181" w:type="pct"/>
            <w:shd w:val="clear" w:color="auto" w:fill="D9D9D9"/>
            <w:vAlign w:val="center"/>
          </w:tcPr>
          <w:p w:rsidR="00E90B9C" w:rsidRPr="008A52C4" w:rsidRDefault="00E90B9C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</w:t>
            </w:r>
            <w:r>
              <w:rPr>
                <w:rFonts w:ascii="Times New Roman" w:hAnsi="Times New Roman"/>
              </w:rPr>
              <w:t> </w:t>
            </w:r>
            <w:r w:rsidRPr="008A52C4">
              <w:rPr>
                <w:rFonts w:ascii="Times New Roman" w:hAnsi="Times New Roman"/>
              </w:rPr>
              <w:t xml:space="preserve">planowanych sposobach korzystania </w:t>
            </w:r>
            <w:r w:rsidRPr="008A52C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zakupionych w </w:t>
            </w:r>
            <w:r w:rsidRPr="008A52C4">
              <w:rPr>
                <w:rFonts w:ascii="Times New Roman" w:hAnsi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</w:tcPr>
          <w:p w:rsidR="00E90B9C" w:rsidRDefault="00E90B9C" w:rsidP="00AC6B5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 Opisać planowane sposoby korzystania z zakupionego sprzętu – poniżej przykłady –prosimy o zmodyfikowanie ich do potrzeb i możliwości szkoły</w:t>
            </w:r>
          </w:p>
          <w:p w:rsidR="00E90B9C" w:rsidRPr="00BA076B" w:rsidRDefault="00E90B9C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Pisanie i rysowanie na tablicy interaktywnej/monitorze oraz praca z powstałym obrazem przez uczniów i nauczycieli</w:t>
            </w:r>
          </w:p>
          <w:p w:rsidR="00E90B9C" w:rsidRPr="00BA076B" w:rsidRDefault="00E90B9C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Korzystanie podczas lekcji z różnorodnych zasobów internetowych (plansz, słowników, encyklopedii), programów edukacyjnych,  otwartych zasobów edukacyjnych i bezpłatnego oprogramowania</w:t>
            </w:r>
          </w:p>
          <w:p w:rsidR="00E90B9C" w:rsidRPr="00BA076B" w:rsidRDefault="00E90B9C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Włączanie i angażowanie uczniów w proces tworzenia treści edukacyjnych (np. zadania w formie prezentacji)</w:t>
            </w:r>
          </w:p>
          <w:p w:rsidR="00E90B9C" w:rsidRPr="00BA076B" w:rsidRDefault="00E90B9C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 xml:space="preserve">Przygotowywanie przez nauczycieli gotowego konspektu lekcji (z uwzględnieniem ćwiczeń interaktywnych) w oprogramowaniu tablicy interaktywnej/monitora </w:t>
            </w:r>
          </w:p>
          <w:p w:rsidR="00E90B9C" w:rsidRPr="00BA076B" w:rsidRDefault="00E90B9C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Samodzielne przygotowywanie przez nauczycieli materiałów edukacyjnych do wykorzystania podczas lekcji i dzielenie się nimi z innymi nauczycielami (co wpłynie na zwiększenie ilości materiałów dydaktycznych w placówce)</w:t>
            </w:r>
          </w:p>
          <w:p w:rsidR="00E90B9C" w:rsidRPr="00BA076B" w:rsidRDefault="00E90B9C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Dostosowanie  treści edukacyjnych dla indywidualnych potrzeb uczniów (w tym dla uczniów niepełnosprawnych, niedostosowanych społecznie)</w:t>
            </w:r>
          </w:p>
          <w:p w:rsidR="00E90B9C" w:rsidRPr="00BA076B" w:rsidRDefault="00E90B9C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Możliwość nagrywania prowadzonej lekcji w celu późniejszego jej analizowania lub przekazania uczniom w celu powtórki materiału</w:t>
            </w:r>
          </w:p>
          <w:p w:rsidR="00E90B9C" w:rsidRPr="00BA076B" w:rsidRDefault="00E90B9C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Wyświetlanie filmów, zdjęć, obrazów graficznych jako uzupełnienie czy tło do omawianych problemów</w:t>
            </w:r>
          </w:p>
          <w:p w:rsidR="00E90B9C" w:rsidRPr="00BA076B" w:rsidRDefault="00E90B9C" w:rsidP="00BA076B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  <w:lang w:eastAsia="en-US"/>
              </w:rPr>
            </w:pPr>
            <w:r w:rsidRPr="00BA076B">
              <w:rPr>
                <w:i/>
                <w:sz w:val="18"/>
                <w:szCs w:val="18"/>
                <w:lang w:eastAsia="en-US"/>
              </w:rPr>
              <w:t>Praca z różnymi rodzajami plików (pliki tekstowe, graficzne, animacje)</w:t>
            </w:r>
          </w:p>
          <w:p w:rsidR="00E90B9C" w:rsidRPr="00BA076B" w:rsidRDefault="00E90B9C" w:rsidP="00BA076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A076B">
              <w:rPr>
                <w:i/>
                <w:sz w:val="18"/>
                <w:szCs w:val="18"/>
              </w:rPr>
              <w:t>Praca z podręcznikami w wersji elektronicznej i interaktywnej</w:t>
            </w:r>
          </w:p>
          <w:p w:rsidR="00E90B9C" w:rsidRPr="00BA076B" w:rsidRDefault="00E90B9C" w:rsidP="00BA076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A076B">
              <w:rPr>
                <w:i/>
                <w:sz w:val="18"/>
                <w:szCs w:val="18"/>
              </w:rPr>
              <w:t>Utworzenie nauczycielskiego zespołu samokształceniowego, w celu wymiany doświadczeń między nauczycielami pracującymi z wykorzystaniem tablicy/monitora, propagowanie dobrych praktyk</w:t>
            </w:r>
          </w:p>
          <w:p w:rsidR="00E90B9C" w:rsidRPr="00BA076B" w:rsidRDefault="00E90B9C" w:rsidP="00BA076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A076B">
              <w:rPr>
                <w:i/>
                <w:sz w:val="18"/>
                <w:szCs w:val="18"/>
              </w:rPr>
              <w:t xml:space="preserve"> Możliwość realizowania na zajęciach z języków obcych internetowych projektów międzynarodowych np. w ramach e-twiningu</w:t>
            </w:r>
          </w:p>
          <w:p w:rsidR="00E90B9C" w:rsidRPr="008A52C4" w:rsidRDefault="00E90B9C" w:rsidP="00A24996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</w:p>
        </w:tc>
      </w:tr>
    </w:tbl>
    <w:p w:rsidR="00E90B9C" w:rsidRDefault="00E90B9C" w:rsidP="003B2E41">
      <w:pPr>
        <w:spacing w:line="240" w:lineRule="auto"/>
      </w:pPr>
    </w:p>
    <w:p w:rsidR="00E90B9C" w:rsidRDefault="00E90B9C" w:rsidP="003B2E41">
      <w:pPr>
        <w:spacing w:line="240" w:lineRule="auto"/>
      </w:pPr>
    </w:p>
    <w:p w:rsidR="00E90B9C" w:rsidRDefault="00E90B9C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"/>
        <w:gridCol w:w="5765"/>
        <w:gridCol w:w="816"/>
        <w:gridCol w:w="1689"/>
        <w:gridCol w:w="683"/>
      </w:tblGrid>
      <w:tr w:rsidR="00E90B9C" w:rsidRPr="00335517" w:rsidTr="00933779">
        <w:trPr>
          <w:trHeight w:val="86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E90B9C" w:rsidRPr="00335517" w:rsidRDefault="00E90B9C" w:rsidP="00C945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CZĘŚĆ III - KALKULACJA KOSZTÓW</w:t>
            </w:r>
          </w:p>
          <w:p w:rsidR="00E90B9C" w:rsidRPr="00335517" w:rsidRDefault="00E90B9C" w:rsidP="00CF56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  <w:color w:val="000000"/>
              </w:rPr>
              <w:t>(w przypadku zapewnienia przez organ prowadzący wkładu własnego finansowego)</w:t>
            </w:r>
          </w:p>
        </w:tc>
      </w:tr>
      <w:tr w:rsidR="00E90B9C" w:rsidRPr="00335517" w:rsidTr="00933779">
        <w:tc>
          <w:tcPr>
            <w:tcW w:w="277" w:type="pct"/>
            <w:shd w:val="clear" w:color="auto" w:fill="D9D9D9"/>
            <w:vAlign w:val="center"/>
          </w:tcPr>
          <w:p w:rsidR="00E90B9C" w:rsidRPr="008A52C4" w:rsidRDefault="00E90B9C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hAnsi="Times New Roman"/>
              </w:rPr>
              <w:t>.</w:t>
            </w:r>
          </w:p>
        </w:tc>
        <w:tc>
          <w:tcPr>
            <w:tcW w:w="3059" w:type="pct"/>
            <w:shd w:val="clear" w:color="auto" w:fill="D9D9D9"/>
            <w:vAlign w:val="center"/>
          </w:tcPr>
          <w:p w:rsidR="00E90B9C" w:rsidRDefault="00E90B9C" w:rsidP="00C94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E90B9C" w:rsidRPr="00C945E5" w:rsidRDefault="00E90B9C" w:rsidP="00C945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5E5">
              <w:rPr>
                <w:rFonts w:ascii="Times New Roman" w:hAnsi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E90B9C" w:rsidRPr="008A52C4" w:rsidRDefault="00E90B9C" w:rsidP="002C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szt.</w:t>
            </w: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E90B9C" w:rsidRPr="008A52C4" w:rsidRDefault="00E90B9C" w:rsidP="002C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zakupu pomocy dydaktycznych</w:t>
            </w:r>
          </w:p>
        </w:tc>
      </w:tr>
      <w:tr w:rsidR="00E90B9C" w:rsidRPr="00335517" w:rsidTr="002C4691">
        <w:trPr>
          <w:trHeight w:val="510"/>
        </w:trPr>
        <w:tc>
          <w:tcPr>
            <w:tcW w:w="277" w:type="pct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vAlign w:val="center"/>
          </w:tcPr>
          <w:p w:rsidR="00E90B9C" w:rsidRPr="005E692C" w:rsidRDefault="00E90B9C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5E692C">
              <w:rPr>
                <w:rFonts w:ascii="Times New Roman" w:hAnsi="Times New Roman"/>
              </w:rPr>
              <w:t>tablica interaktywna z projektorem ultrakrótkoogniskowym</w:t>
            </w:r>
          </w:p>
        </w:tc>
        <w:tc>
          <w:tcPr>
            <w:tcW w:w="441" w:type="pct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3" w:type="pct"/>
            <w:gridSpan w:val="2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 zł.</w:t>
            </w:r>
          </w:p>
        </w:tc>
      </w:tr>
      <w:tr w:rsidR="00E90B9C" w:rsidRPr="00335517" w:rsidTr="002C4691">
        <w:trPr>
          <w:trHeight w:val="510"/>
        </w:trPr>
        <w:tc>
          <w:tcPr>
            <w:tcW w:w="277" w:type="pct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vAlign w:val="center"/>
          </w:tcPr>
          <w:p w:rsidR="00E90B9C" w:rsidRPr="005E692C" w:rsidRDefault="00E90B9C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5E692C">
              <w:rPr>
                <w:rFonts w:ascii="Times New Roman" w:hAnsi="Times New Roman"/>
                <w:strike/>
              </w:rPr>
              <w:t>tablica interaktywna bez projektora ultrakrótkoogniskowego</w:t>
            </w:r>
          </w:p>
        </w:tc>
        <w:tc>
          <w:tcPr>
            <w:tcW w:w="441" w:type="pct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90B9C" w:rsidRPr="00335517" w:rsidTr="002C4691">
        <w:trPr>
          <w:trHeight w:val="510"/>
        </w:trPr>
        <w:tc>
          <w:tcPr>
            <w:tcW w:w="277" w:type="pct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vAlign w:val="center"/>
          </w:tcPr>
          <w:p w:rsidR="00E90B9C" w:rsidRPr="002A43EB" w:rsidRDefault="00E90B9C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A43EB">
              <w:rPr>
                <w:rFonts w:ascii="Times New Roman" w:hAnsi="Times New Roman"/>
                <w:strike/>
              </w:rPr>
              <w:t xml:space="preserve">projektor </w:t>
            </w:r>
          </w:p>
        </w:tc>
        <w:tc>
          <w:tcPr>
            <w:tcW w:w="441" w:type="pct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90B9C" w:rsidRPr="00335517" w:rsidTr="002C4691">
        <w:trPr>
          <w:trHeight w:val="510"/>
        </w:trPr>
        <w:tc>
          <w:tcPr>
            <w:tcW w:w="277" w:type="pct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vAlign w:val="center"/>
          </w:tcPr>
          <w:p w:rsidR="00E90B9C" w:rsidRPr="005E692C" w:rsidRDefault="00E90B9C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5E692C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41" w:type="pct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90B9C" w:rsidRPr="00335517" w:rsidTr="002C4691">
        <w:trPr>
          <w:trHeight w:val="510"/>
        </w:trPr>
        <w:tc>
          <w:tcPr>
            <w:tcW w:w="277" w:type="pct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59" w:type="pct"/>
            <w:vAlign w:val="center"/>
          </w:tcPr>
          <w:p w:rsidR="00E90B9C" w:rsidRPr="0098565A" w:rsidRDefault="00E90B9C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3" w:type="pct"/>
            <w:gridSpan w:val="2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zł.</w:t>
            </w:r>
          </w:p>
        </w:tc>
      </w:tr>
      <w:tr w:rsidR="00E90B9C" w:rsidRPr="00335517" w:rsidTr="002C4691">
        <w:trPr>
          <w:trHeight w:val="510"/>
        </w:trPr>
        <w:tc>
          <w:tcPr>
            <w:tcW w:w="277" w:type="pct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59" w:type="pct"/>
            <w:vAlign w:val="center"/>
          </w:tcPr>
          <w:p w:rsidR="00E90B9C" w:rsidRPr="005E692C" w:rsidRDefault="00E90B9C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5E692C">
              <w:rPr>
                <w:rFonts w:ascii="Times New Roman" w:hAnsi="Times New Roman"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5E692C">
                <w:rPr>
                  <w:rFonts w:ascii="Times New Roman" w:hAnsi="Times New Roman"/>
                </w:rPr>
                <w:t>55 cali</w:t>
              </w:r>
            </w:smartTag>
          </w:p>
        </w:tc>
        <w:tc>
          <w:tcPr>
            <w:tcW w:w="441" w:type="pct"/>
            <w:vAlign w:val="center"/>
          </w:tcPr>
          <w:p w:rsidR="00E90B9C" w:rsidRPr="00335517" w:rsidRDefault="00E90B9C" w:rsidP="00371A92">
            <w:pPr>
              <w:spacing w:after="0"/>
            </w:pPr>
            <w:r>
              <w:t>1</w:t>
            </w:r>
          </w:p>
        </w:tc>
        <w:tc>
          <w:tcPr>
            <w:tcW w:w="1223" w:type="pct"/>
            <w:gridSpan w:val="2"/>
            <w:vAlign w:val="center"/>
          </w:tcPr>
          <w:p w:rsidR="00E90B9C" w:rsidRPr="008A52C4" w:rsidRDefault="00E90B9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 zł.</w:t>
            </w:r>
          </w:p>
        </w:tc>
      </w:tr>
      <w:tr w:rsidR="00E90B9C" w:rsidRPr="00335517" w:rsidTr="00933779">
        <w:trPr>
          <w:trHeight w:val="309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E90B9C" w:rsidRPr="00335517" w:rsidRDefault="00E90B9C" w:rsidP="00C945E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945E5">
              <w:rPr>
                <w:rFonts w:ascii="Times New Roman" w:hAnsi="Times New Roman"/>
                <w:b/>
              </w:rPr>
              <w:t xml:space="preserve">Koszt </w:t>
            </w:r>
            <w:r w:rsidRPr="00335517">
              <w:rPr>
                <w:rFonts w:ascii="Times New Roman" w:hAnsi="Times New Roman"/>
                <w:b/>
              </w:rPr>
              <w:t>całkowity w zł</w:t>
            </w:r>
          </w:p>
        </w:tc>
        <w:tc>
          <w:tcPr>
            <w:tcW w:w="902" w:type="pct"/>
            <w:vAlign w:val="center"/>
          </w:tcPr>
          <w:p w:rsidR="00E90B9C" w:rsidRPr="00FF6B9B" w:rsidRDefault="00E90B9C" w:rsidP="00C945E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17 500 zł.</w:t>
            </w:r>
          </w:p>
        </w:tc>
        <w:tc>
          <w:tcPr>
            <w:tcW w:w="321" w:type="pct"/>
            <w:vAlign w:val="center"/>
          </w:tcPr>
          <w:p w:rsidR="00E90B9C" w:rsidRPr="00933779" w:rsidRDefault="00E90B9C" w:rsidP="00C94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77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E90B9C" w:rsidRPr="00335517" w:rsidTr="00933779">
        <w:trPr>
          <w:trHeight w:val="309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E90B9C" w:rsidRPr="00C945E5" w:rsidRDefault="00E90B9C" w:rsidP="00C945E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E90B9C" w:rsidRPr="00933779" w:rsidRDefault="00E90B9C" w:rsidP="00C945E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B9C" w:rsidRPr="00335517" w:rsidTr="00933779">
        <w:trPr>
          <w:trHeight w:val="272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E90B9C" w:rsidRPr="00335517" w:rsidRDefault="00E90B9C" w:rsidP="0093377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wnioskowana kwota wsparcia finansowego w zł</w:t>
            </w:r>
          </w:p>
        </w:tc>
        <w:tc>
          <w:tcPr>
            <w:tcW w:w="902" w:type="pct"/>
            <w:vAlign w:val="center"/>
          </w:tcPr>
          <w:p w:rsidR="00E90B9C" w:rsidRPr="00FF6B9B" w:rsidRDefault="00E90B9C" w:rsidP="00C945E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14 000 zł.</w:t>
            </w:r>
          </w:p>
        </w:tc>
        <w:tc>
          <w:tcPr>
            <w:tcW w:w="321" w:type="pct"/>
            <w:vAlign w:val="center"/>
          </w:tcPr>
          <w:p w:rsidR="00E90B9C" w:rsidRPr="00933779" w:rsidRDefault="00E90B9C" w:rsidP="00C94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3377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90B9C" w:rsidRPr="00335517" w:rsidTr="00933779">
        <w:trPr>
          <w:trHeight w:val="247"/>
        </w:trPr>
        <w:tc>
          <w:tcPr>
            <w:tcW w:w="0" w:type="auto"/>
            <w:gridSpan w:val="3"/>
            <w:shd w:val="clear" w:color="auto" w:fill="D9D9D9"/>
            <w:vAlign w:val="bottom"/>
          </w:tcPr>
          <w:p w:rsidR="00E90B9C" w:rsidRPr="00C945E5" w:rsidRDefault="00E90B9C" w:rsidP="00CF56B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 xml:space="preserve">Deklarowany finansowy wkład własny organu prowadzącego w zł </w:t>
            </w:r>
          </w:p>
        </w:tc>
        <w:tc>
          <w:tcPr>
            <w:tcW w:w="902" w:type="pct"/>
            <w:vAlign w:val="center"/>
          </w:tcPr>
          <w:p w:rsidR="00E90B9C" w:rsidRPr="00FF6B9B" w:rsidRDefault="00E90B9C" w:rsidP="004C725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3 500 zł.</w:t>
            </w:r>
          </w:p>
        </w:tc>
        <w:tc>
          <w:tcPr>
            <w:tcW w:w="321" w:type="pct"/>
            <w:vAlign w:val="center"/>
          </w:tcPr>
          <w:p w:rsidR="00E90B9C" w:rsidRPr="00933779" w:rsidRDefault="00E90B9C" w:rsidP="004C72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3779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</w:tbl>
    <w:p w:rsidR="00E90B9C" w:rsidRDefault="00E90B9C" w:rsidP="00CF4D4E">
      <w:pPr>
        <w:spacing w:line="240" w:lineRule="auto"/>
      </w:pP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5663"/>
        <w:gridCol w:w="851"/>
        <w:gridCol w:w="1657"/>
        <w:gridCol w:w="725"/>
      </w:tblGrid>
      <w:tr w:rsidR="00E90B9C" w:rsidRPr="00335517" w:rsidTr="00A51AF8">
        <w:trPr>
          <w:trHeight w:val="851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E90B9C" w:rsidRPr="00712ED7" w:rsidRDefault="00E90B9C" w:rsidP="00371A92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712ED7">
              <w:rPr>
                <w:rFonts w:ascii="Times New Roman" w:hAnsi="Times New Roman"/>
                <w:strike/>
              </w:rPr>
              <w:t>CZĘŚĆ III - KALKULACJA KOSZTÓW</w:t>
            </w:r>
          </w:p>
          <w:p w:rsidR="00E90B9C" w:rsidRPr="00335517" w:rsidRDefault="00E90B9C" w:rsidP="00CF56B4">
            <w:pPr>
              <w:jc w:val="center"/>
              <w:rPr>
                <w:b/>
                <w:sz w:val="20"/>
                <w:szCs w:val="20"/>
              </w:rPr>
            </w:pPr>
            <w:r w:rsidRPr="00712ED7">
              <w:rPr>
                <w:rFonts w:ascii="Times New Roman" w:hAnsi="Times New Roman"/>
                <w:b/>
                <w:strike/>
                <w:color w:val="000000"/>
              </w:rPr>
              <w:t>(w przypadku zapewnienia przez organ prowadzący wkładu własnego rzeczowego)</w:t>
            </w:r>
          </w:p>
        </w:tc>
      </w:tr>
      <w:tr w:rsidR="00E90B9C" w:rsidRPr="00335517" w:rsidTr="00A51AF8">
        <w:trPr>
          <w:jc w:val="center"/>
        </w:trPr>
        <w:tc>
          <w:tcPr>
            <w:tcW w:w="287" w:type="pct"/>
            <w:shd w:val="clear" w:color="auto" w:fill="D9D9D9"/>
            <w:vAlign w:val="center"/>
          </w:tcPr>
          <w:p w:rsidR="00E90B9C" w:rsidRPr="00335517" w:rsidRDefault="00E90B9C" w:rsidP="00371A92">
            <w:pPr>
              <w:jc w:val="both"/>
              <w:rPr>
                <w:sz w:val="20"/>
                <w:szCs w:val="20"/>
              </w:rPr>
            </w:pPr>
            <w:r w:rsidRPr="00335517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shd w:val="clear" w:color="auto" w:fill="D9D9D9"/>
            <w:vAlign w:val="center"/>
          </w:tcPr>
          <w:p w:rsidR="00E90B9C" w:rsidRDefault="00E90B9C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E90B9C" w:rsidRPr="00371A92" w:rsidRDefault="00E90B9C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  <w:b/>
              </w:rPr>
              <w:t>(</w:t>
            </w:r>
            <w:r w:rsidRPr="00371A92">
              <w:rPr>
                <w:rFonts w:ascii="Times New Roman" w:hAnsi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shd w:val="clear" w:color="auto" w:fill="D9D9D9"/>
            <w:vAlign w:val="center"/>
          </w:tcPr>
          <w:p w:rsidR="00E90B9C" w:rsidRPr="00335517" w:rsidRDefault="00E90B9C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Liczba szt.</w:t>
            </w:r>
          </w:p>
        </w:tc>
        <w:tc>
          <w:tcPr>
            <w:tcW w:w="1262" w:type="pct"/>
            <w:gridSpan w:val="2"/>
            <w:shd w:val="clear" w:color="auto" w:fill="D9D9D9"/>
            <w:vAlign w:val="center"/>
          </w:tcPr>
          <w:p w:rsidR="00E90B9C" w:rsidRPr="00335517" w:rsidRDefault="00E90B9C" w:rsidP="00371A92">
            <w:pPr>
              <w:jc w:val="center"/>
            </w:pPr>
            <w:r w:rsidRPr="008A52C4">
              <w:rPr>
                <w:rFonts w:ascii="Times New Roman" w:hAnsi="Times New Roman"/>
              </w:rPr>
              <w:t>Wnioskowana kwota wsparcia</w:t>
            </w:r>
            <w:r>
              <w:rPr>
                <w:rFonts w:ascii="Times New Roman" w:hAnsi="Times New Roman"/>
              </w:rPr>
              <w:t xml:space="preserve"> finansowego</w:t>
            </w:r>
          </w:p>
        </w:tc>
      </w:tr>
      <w:tr w:rsidR="00E90B9C" w:rsidRPr="00335517" w:rsidTr="00E35BA2">
        <w:trPr>
          <w:trHeight w:val="510"/>
          <w:jc w:val="center"/>
        </w:trPr>
        <w:tc>
          <w:tcPr>
            <w:tcW w:w="287" w:type="pct"/>
          </w:tcPr>
          <w:p w:rsidR="00E90B9C" w:rsidRPr="00371A92" w:rsidRDefault="00E90B9C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1</w:t>
            </w:r>
          </w:p>
        </w:tc>
        <w:tc>
          <w:tcPr>
            <w:tcW w:w="3000" w:type="pct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tablica interaktywna z projektorem ultrakrótkoogniskowym</w:t>
            </w:r>
          </w:p>
        </w:tc>
        <w:tc>
          <w:tcPr>
            <w:tcW w:w="451" w:type="pct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E90B9C" w:rsidRPr="00335517" w:rsidTr="00E35BA2">
        <w:trPr>
          <w:trHeight w:val="510"/>
          <w:jc w:val="center"/>
        </w:trPr>
        <w:tc>
          <w:tcPr>
            <w:tcW w:w="287" w:type="pct"/>
          </w:tcPr>
          <w:p w:rsidR="00E90B9C" w:rsidRPr="00371A92" w:rsidRDefault="00E90B9C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2</w:t>
            </w:r>
          </w:p>
        </w:tc>
        <w:tc>
          <w:tcPr>
            <w:tcW w:w="3000" w:type="pct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tablica interaktywna bez projektora ultrakrótkoogniskowego</w:t>
            </w:r>
          </w:p>
        </w:tc>
        <w:tc>
          <w:tcPr>
            <w:tcW w:w="451" w:type="pct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E90B9C" w:rsidRPr="00335517" w:rsidTr="00E35BA2">
        <w:trPr>
          <w:trHeight w:val="510"/>
          <w:jc w:val="center"/>
        </w:trPr>
        <w:tc>
          <w:tcPr>
            <w:tcW w:w="287" w:type="pct"/>
          </w:tcPr>
          <w:p w:rsidR="00E90B9C" w:rsidRPr="00371A92" w:rsidRDefault="00E90B9C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3</w:t>
            </w:r>
          </w:p>
        </w:tc>
        <w:tc>
          <w:tcPr>
            <w:tcW w:w="3000" w:type="pct"/>
            <w:vAlign w:val="center"/>
          </w:tcPr>
          <w:p w:rsidR="00E90B9C" w:rsidRPr="009665ED" w:rsidRDefault="00E90B9C" w:rsidP="00CF56B4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 xml:space="preserve">projektor  </w:t>
            </w:r>
          </w:p>
        </w:tc>
        <w:tc>
          <w:tcPr>
            <w:tcW w:w="451" w:type="pct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E90B9C" w:rsidRPr="00335517" w:rsidTr="00E35BA2">
        <w:trPr>
          <w:trHeight w:val="510"/>
          <w:jc w:val="center"/>
        </w:trPr>
        <w:tc>
          <w:tcPr>
            <w:tcW w:w="287" w:type="pct"/>
          </w:tcPr>
          <w:p w:rsidR="00E90B9C" w:rsidRPr="00371A92" w:rsidRDefault="00E90B9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0" w:type="pct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51" w:type="pct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E90B9C" w:rsidRPr="00335517" w:rsidTr="00E35BA2">
        <w:trPr>
          <w:trHeight w:val="510"/>
          <w:jc w:val="center"/>
        </w:trPr>
        <w:tc>
          <w:tcPr>
            <w:tcW w:w="287" w:type="pct"/>
          </w:tcPr>
          <w:p w:rsidR="00E90B9C" w:rsidRPr="00371A92" w:rsidRDefault="00E90B9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0" w:type="pct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E90B9C" w:rsidRPr="00335517" w:rsidTr="00E35BA2">
        <w:trPr>
          <w:trHeight w:val="510"/>
          <w:jc w:val="center"/>
        </w:trPr>
        <w:tc>
          <w:tcPr>
            <w:tcW w:w="287" w:type="pct"/>
          </w:tcPr>
          <w:p w:rsidR="00E90B9C" w:rsidRPr="00371A92" w:rsidRDefault="00E90B9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0" w:type="pct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9665ED">
              <w:rPr>
                <w:rFonts w:ascii="Times New Roman" w:hAnsi="Times New Roman"/>
                <w:strike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9665ED">
                <w:rPr>
                  <w:rFonts w:ascii="Times New Roman" w:hAnsi="Times New Roman"/>
                  <w:strike/>
                </w:rPr>
                <w:t>55 cali</w:t>
              </w:r>
            </w:smartTag>
          </w:p>
        </w:tc>
        <w:tc>
          <w:tcPr>
            <w:tcW w:w="451" w:type="pct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E90B9C" w:rsidRPr="009665ED" w:rsidRDefault="00E90B9C" w:rsidP="00371A9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E90B9C" w:rsidRPr="00335517" w:rsidTr="00A51AF8">
        <w:trPr>
          <w:trHeight w:val="535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E90B9C" w:rsidRPr="009665ED" w:rsidRDefault="00E90B9C" w:rsidP="00956166">
            <w:pPr>
              <w:spacing w:after="0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vAlign w:val="center"/>
          </w:tcPr>
          <w:p w:rsidR="00E90B9C" w:rsidRPr="009665ED" w:rsidRDefault="00E90B9C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E90B9C" w:rsidRPr="009665ED" w:rsidRDefault="00E90B9C" w:rsidP="00956166">
            <w:pPr>
              <w:spacing w:after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strike/>
                <w:sz w:val="20"/>
                <w:szCs w:val="20"/>
              </w:rPr>
              <w:t>80%</w:t>
            </w:r>
          </w:p>
        </w:tc>
      </w:tr>
      <w:tr w:rsidR="00E90B9C" w:rsidRPr="00335517" w:rsidTr="00A51AF8">
        <w:trPr>
          <w:trHeight w:val="858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E90B9C" w:rsidRPr="009665ED" w:rsidRDefault="00E90B9C" w:rsidP="00956166">
            <w:pPr>
              <w:spacing w:after="0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665ED">
              <w:rPr>
                <w:rFonts w:ascii="Times New Roman" w:hAnsi="Times New Roman"/>
                <w:b/>
                <w:strike/>
              </w:rPr>
              <w:t>Zakupiony sprzęt, stanowiący rzeczowy wkład własny wyceniony w  zł</w:t>
            </w:r>
          </w:p>
          <w:p w:rsidR="00E90B9C" w:rsidRPr="009665ED" w:rsidRDefault="00E90B9C" w:rsidP="001570EF">
            <w:pPr>
              <w:spacing w:after="0"/>
              <w:jc w:val="right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9665ED">
              <w:rPr>
                <w:rFonts w:ascii="Times New Roman" w:hAnsi="Times New Roman"/>
                <w:strike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9665ED">
              <w:rPr>
                <w:rFonts w:ascii="Times New Roman" w:hAnsi="Times New Roman"/>
                <w:strike/>
                <w:sz w:val="18"/>
                <w:szCs w:val="18"/>
              </w:rPr>
              <w:br/>
            </w:r>
            <w:r w:rsidRPr="009665ED"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vAlign w:val="center"/>
          </w:tcPr>
          <w:p w:rsidR="00E90B9C" w:rsidRPr="009665ED" w:rsidRDefault="00E90B9C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E90B9C" w:rsidRPr="009665ED" w:rsidRDefault="00E90B9C" w:rsidP="00956166">
            <w:pPr>
              <w:spacing w:after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strike/>
                <w:sz w:val="20"/>
                <w:szCs w:val="20"/>
              </w:rPr>
              <w:t>20%</w:t>
            </w:r>
          </w:p>
        </w:tc>
      </w:tr>
      <w:tr w:rsidR="00E90B9C" w:rsidRPr="00335517" w:rsidTr="00A51AF8">
        <w:trPr>
          <w:trHeight w:val="583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E90B9C" w:rsidRPr="009665ED" w:rsidRDefault="00E90B9C" w:rsidP="00956166">
            <w:pPr>
              <w:spacing w:after="0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b/>
                <w:strike/>
              </w:rPr>
              <w:t xml:space="preserve">Koszt całkowity w zł </w:t>
            </w:r>
          </w:p>
        </w:tc>
        <w:tc>
          <w:tcPr>
            <w:tcW w:w="878" w:type="pct"/>
            <w:vAlign w:val="center"/>
          </w:tcPr>
          <w:p w:rsidR="00E90B9C" w:rsidRPr="009665ED" w:rsidRDefault="00E90B9C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E90B9C" w:rsidRPr="009665ED" w:rsidRDefault="00E90B9C" w:rsidP="00956166">
            <w:pPr>
              <w:spacing w:after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65ED">
              <w:rPr>
                <w:rFonts w:ascii="Times New Roman" w:hAnsi="Times New Roman"/>
                <w:strike/>
                <w:sz w:val="20"/>
                <w:szCs w:val="20"/>
              </w:rPr>
              <w:t>100%</w:t>
            </w:r>
          </w:p>
        </w:tc>
      </w:tr>
    </w:tbl>
    <w:p w:rsidR="00E90B9C" w:rsidRDefault="00E90B9C" w:rsidP="003B2E41">
      <w:pPr>
        <w:spacing w:line="240" w:lineRule="auto"/>
      </w:pPr>
    </w:p>
    <w:p w:rsidR="00E90B9C" w:rsidRDefault="00E90B9C" w:rsidP="003B2E41">
      <w:pPr>
        <w:spacing w:line="240" w:lineRule="auto"/>
      </w:pPr>
    </w:p>
    <w:p w:rsidR="00E90B9C" w:rsidRDefault="00E90B9C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E90B9C" w:rsidTr="00E50838">
        <w:tc>
          <w:tcPr>
            <w:tcW w:w="4606" w:type="dxa"/>
          </w:tcPr>
          <w:p w:rsidR="00E90B9C" w:rsidRDefault="00E90B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0B9C" w:rsidRDefault="00E90B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0B9C" w:rsidRDefault="00E90B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  <w:p w:rsidR="00E90B9C" w:rsidRDefault="00E90B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i data</w:t>
            </w:r>
          </w:p>
        </w:tc>
        <w:tc>
          <w:tcPr>
            <w:tcW w:w="4716" w:type="dxa"/>
          </w:tcPr>
          <w:p w:rsidR="00E90B9C" w:rsidRDefault="00E90B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0B9C" w:rsidRDefault="00E90B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90B9C" w:rsidRDefault="00E90B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  <w:p w:rsidR="00E90B9C" w:rsidRDefault="00E90B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dyrektora szkoły i pieczęć imienna</w:t>
            </w:r>
          </w:p>
        </w:tc>
      </w:tr>
    </w:tbl>
    <w:p w:rsidR="00E90B9C" w:rsidRDefault="00E90B9C" w:rsidP="00E50838">
      <w:pPr>
        <w:spacing w:line="240" w:lineRule="auto"/>
      </w:pPr>
    </w:p>
    <w:p w:rsidR="00E90B9C" w:rsidRDefault="00E90B9C" w:rsidP="003B2E41">
      <w:pPr>
        <w:spacing w:line="240" w:lineRule="auto"/>
      </w:pPr>
    </w:p>
    <w:tbl>
      <w:tblPr>
        <w:tblW w:w="9129" w:type="dxa"/>
        <w:tblInd w:w="-7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0"/>
        <w:gridCol w:w="2054"/>
        <w:gridCol w:w="356"/>
        <w:gridCol w:w="2126"/>
        <w:gridCol w:w="2003"/>
      </w:tblGrid>
      <w:tr w:rsidR="00E90B9C" w:rsidRPr="00335517" w:rsidTr="00BA076B">
        <w:trPr>
          <w:trHeight w:val="454"/>
        </w:trPr>
        <w:tc>
          <w:tcPr>
            <w:tcW w:w="9129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E90B9C" w:rsidRPr="00335517" w:rsidRDefault="00E90B9C" w:rsidP="007951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INFORMACJE ORGANU PROWADZĄCEGO</w:t>
            </w:r>
          </w:p>
        </w:tc>
      </w:tr>
      <w:tr w:rsidR="00E90B9C" w:rsidRPr="00335517" w:rsidTr="00BA076B">
        <w:tc>
          <w:tcPr>
            <w:tcW w:w="2590" w:type="dxa"/>
            <w:shd w:val="clear" w:color="auto" w:fill="E0E0E0"/>
            <w:vAlign w:val="center"/>
          </w:tcPr>
          <w:p w:rsidR="00E90B9C" w:rsidRPr="0098565A" w:rsidRDefault="00E90B9C" w:rsidP="00585D21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Całkowity koszt w zł</w:t>
            </w:r>
          </w:p>
        </w:tc>
        <w:tc>
          <w:tcPr>
            <w:tcW w:w="2410" w:type="dxa"/>
            <w:gridSpan w:val="2"/>
            <w:shd w:val="clear" w:color="auto" w:fill="E0E0E0"/>
            <w:vAlign w:val="center"/>
          </w:tcPr>
          <w:p w:rsidR="00E90B9C" w:rsidRPr="00335517" w:rsidRDefault="00E90B9C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Wnioskowana kwota wsparcia finansowego </w:t>
            </w:r>
            <w:r w:rsidRPr="00335517">
              <w:rPr>
                <w:rFonts w:ascii="Times New Roman" w:hAnsi="Times New Roman"/>
              </w:rPr>
              <w:br/>
              <w:t>z programu rządowego</w:t>
            </w:r>
          </w:p>
          <w:p w:rsidR="00E90B9C" w:rsidRPr="0098565A" w:rsidRDefault="00E90B9C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„Aktywna tablica”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E90B9C" w:rsidRPr="0098565A" w:rsidRDefault="00E90B9C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Rodzaj wkładu</w:t>
            </w:r>
            <w:r w:rsidRPr="00335517">
              <w:rPr>
                <w:rFonts w:ascii="Times New Roman" w:hAnsi="Times New Roman"/>
              </w:rPr>
              <w:t>*</w:t>
            </w:r>
            <w:r w:rsidRPr="0098565A">
              <w:rPr>
                <w:rFonts w:ascii="Times New Roman" w:hAnsi="Times New Roman"/>
              </w:rPr>
              <w:t xml:space="preserve"> własnego</w:t>
            </w:r>
            <w:r w:rsidRPr="0098565A">
              <w:rPr>
                <w:rStyle w:val="FootnoteReference"/>
                <w:rFonts w:ascii="Times New Roman" w:hAnsi="Times New Roman"/>
              </w:rPr>
              <w:footnoteReference w:id="4"/>
            </w:r>
          </w:p>
          <w:p w:rsidR="00E90B9C" w:rsidRPr="0098565A" w:rsidRDefault="00E90B9C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finansowy/rzeczowy</w:t>
            </w:r>
          </w:p>
        </w:tc>
        <w:tc>
          <w:tcPr>
            <w:tcW w:w="2003" w:type="dxa"/>
            <w:shd w:val="clear" w:color="auto" w:fill="E0E0E0"/>
            <w:vAlign w:val="center"/>
          </w:tcPr>
          <w:p w:rsidR="00E90B9C" w:rsidRPr="00335517" w:rsidRDefault="00E90B9C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Wysokość wkładu* własnego w zł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5"/>
            </w:r>
          </w:p>
          <w:p w:rsidR="00E90B9C" w:rsidRPr="0098565A" w:rsidRDefault="00E90B9C" w:rsidP="009118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0B9C" w:rsidRPr="00335517" w:rsidTr="00BA076B">
        <w:trPr>
          <w:trHeight w:val="835"/>
        </w:trPr>
        <w:tc>
          <w:tcPr>
            <w:tcW w:w="2590" w:type="dxa"/>
            <w:shd w:val="clear" w:color="auto" w:fill="E0E0E0"/>
          </w:tcPr>
          <w:p w:rsidR="00E90B9C" w:rsidRPr="00335517" w:rsidRDefault="00E90B9C" w:rsidP="00025735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E0E0E0"/>
          </w:tcPr>
          <w:p w:rsidR="00E90B9C" w:rsidRPr="00335517" w:rsidRDefault="00E90B9C" w:rsidP="00025735">
            <w:pPr>
              <w:jc w:val="right"/>
            </w:pPr>
          </w:p>
        </w:tc>
        <w:tc>
          <w:tcPr>
            <w:tcW w:w="2126" w:type="dxa"/>
            <w:shd w:val="clear" w:color="auto" w:fill="E0E0E0"/>
          </w:tcPr>
          <w:p w:rsidR="00E90B9C" w:rsidRPr="00335517" w:rsidRDefault="00E90B9C" w:rsidP="00025735">
            <w:pPr>
              <w:jc w:val="right"/>
            </w:pPr>
          </w:p>
        </w:tc>
        <w:tc>
          <w:tcPr>
            <w:tcW w:w="2003" w:type="dxa"/>
            <w:shd w:val="clear" w:color="auto" w:fill="E0E0E0"/>
          </w:tcPr>
          <w:p w:rsidR="00E90B9C" w:rsidRPr="00335517" w:rsidRDefault="00E90B9C" w:rsidP="00025735">
            <w:pPr>
              <w:jc w:val="right"/>
            </w:pPr>
          </w:p>
        </w:tc>
      </w:tr>
      <w:tr w:rsidR="00E90B9C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90B9C" w:rsidRPr="00335517" w:rsidRDefault="00E90B9C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Uwagi organu prowadzącego</w:t>
            </w:r>
          </w:p>
          <w:p w:rsidR="00E90B9C" w:rsidRPr="00335517" w:rsidRDefault="00E90B9C" w:rsidP="00025735">
            <w:pPr>
              <w:rPr>
                <w:b/>
              </w:rPr>
            </w:pPr>
          </w:p>
          <w:p w:rsidR="00E90B9C" w:rsidRPr="00335517" w:rsidRDefault="00E90B9C" w:rsidP="00025735">
            <w:pPr>
              <w:rPr>
                <w:b/>
              </w:rPr>
            </w:pPr>
          </w:p>
          <w:p w:rsidR="00E90B9C" w:rsidRPr="00335517" w:rsidRDefault="00E90B9C" w:rsidP="00025735">
            <w:pPr>
              <w:rPr>
                <w:b/>
              </w:rPr>
            </w:pPr>
          </w:p>
        </w:tc>
      </w:tr>
      <w:tr w:rsidR="00E90B9C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E90B9C" w:rsidRPr="00335517" w:rsidRDefault="00E90B9C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Akceptacja wniosku przez organ prowadzący</w:t>
            </w:r>
          </w:p>
          <w:p w:rsidR="00E90B9C" w:rsidRPr="00335517" w:rsidRDefault="00E90B9C" w:rsidP="00025735">
            <w:pPr>
              <w:ind w:left="-18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90B9C" w:rsidRPr="00335517" w:rsidTr="00BA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1"/>
        </w:trPr>
        <w:tc>
          <w:tcPr>
            <w:tcW w:w="46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90B9C" w:rsidRPr="00335517" w:rsidRDefault="00E90B9C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E90B9C" w:rsidRPr="00335517" w:rsidRDefault="00E90B9C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E90B9C" w:rsidRPr="00335517" w:rsidRDefault="00E90B9C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Miejsce i data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90B9C" w:rsidRPr="00335517" w:rsidRDefault="00E90B9C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E90B9C" w:rsidRPr="00335517" w:rsidRDefault="00E90B9C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E90B9C" w:rsidRPr="00335517" w:rsidRDefault="00E90B9C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Podpis i pieczęć imienna</w:t>
            </w:r>
          </w:p>
        </w:tc>
      </w:tr>
    </w:tbl>
    <w:p w:rsidR="00E90B9C" w:rsidRDefault="00E90B9C" w:rsidP="00911876">
      <w:pPr>
        <w:spacing w:line="240" w:lineRule="auto"/>
      </w:pPr>
    </w:p>
    <w:sectPr w:rsidR="00E90B9C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9C" w:rsidRDefault="00E90B9C" w:rsidP="003B2E41">
      <w:pPr>
        <w:spacing w:after="0" w:line="240" w:lineRule="auto"/>
      </w:pPr>
      <w:r>
        <w:separator/>
      </w:r>
    </w:p>
  </w:endnote>
  <w:endnote w:type="continuationSeparator" w:id="0">
    <w:p w:rsidR="00E90B9C" w:rsidRDefault="00E90B9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9C" w:rsidRDefault="00E90B9C" w:rsidP="003B2E41">
      <w:pPr>
        <w:spacing w:after="0" w:line="240" w:lineRule="auto"/>
      </w:pPr>
      <w:r>
        <w:separator/>
      </w:r>
    </w:p>
  </w:footnote>
  <w:footnote w:type="continuationSeparator" w:id="0">
    <w:p w:rsidR="00E90B9C" w:rsidRDefault="00E90B9C" w:rsidP="003B2E41">
      <w:pPr>
        <w:spacing w:after="0" w:line="240" w:lineRule="auto"/>
      </w:pPr>
      <w:r>
        <w:continuationSeparator/>
      </w:r>
    </w:p>
  </w:footnote>
  <w:footnote w:id="1">
    <w:p w:rsidR="00E90B9C" w:rsidRDefault="00E90B9C" w:rsidP="00CF56B4">
      <w:pPr>
        <w:pStyle w:val="NormalWeb"/>
        <w:spacing w:before="0" w:beforeAutospacing="0" w:after="0" w:afterAutospacing="0"/>
        <w:jc w:val="both"/>
      </w:pPr>
      <w:r w:rsidRPr="003B770B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E90B9C" w:rsidRPr="003B770B" w:rsidRDefault="00E90B9C" w:rsidP="00CF56B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E90B9C" w:rsidRDefault="00E90B9C" w:rsidP="00CF56B4">
      <w:pPr>
        <w:pStyle w:val="FootnoteText"/>
        <w:jc w:val="both"/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E90B9C" w:rsidRDefault="00E90B9C" w:rsidP="00030B0A">
      <w:pPr>
        <w:spacing w:after="0"/>
        <w:ind w:right="360"/>
        <w:jc w:val="both"/>
        <w:rPr>
          <w:rFonts w:ascii="Times New Roman" w:hAnsi="Times New Roman"/>
          <w:sz w:val="20"/>
          <w:szCs w:val="20"/>
        </w:rPr>
      </w:pPr>
      <w:r w:rsidRPr="00050CDE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/>
          <w:sz w:val="20"/>
          <w:szCs w:val="20"/>
        </w:rPr>
        <w:t>Proszę wypełnić, jeżeli adres do korespondencji jest inny niż podany w pkt 2.</w:t>
      </w:r>
    </w:p>
    <w:p w:rsidR="00E90B9C" w:rsidRPr="003B770B" w:rsidRDefault="00E90B9C" w:rsidP="003E79CA">
      <w:pPr>
        <w:pStyle w:val="FootnoteText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E90B9C" w:rsidRDefault="00E90B9C" w:rsidP="00030B0A">
      <w:pPr>
        <w:spacing w:after="0"/>
        <w:ind w:right="360"/>
        <w:jc w:val="both"/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E90B9C" w:rsidRPr="0098565A" w:rsidRDefault="00E90B9C" w:rsidP="004C13A5">
      <w:pPr>
        <w:pStyle w:val="FootnoteText"/>
        <w:jc w:val="both"/>
        <w:rPr>
          <w:rFonts w:ascii="Times New Roman" w:hAnsi="Times New Roman"/>
          <w:bCs/>
        </w:rPr>
      </w:pPr>
      <w:r w:rsidRPr="00E329EF">
        <w:rPr>
          <w:rStyle w:val="FootnoteReference"/>
          <w:rFonts w:ascii="Times New Roman" w:hAnsi="Times New Roman"/>
        </w:rPr>
        <w:footnoteRef/>
      </w:r>
      <w:r w:rsidRPr="00E329EF"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Do wkładu własnego, o którym mowa w § 3 ust. 3,</w:t>
      </w:r>
      <w:r w:rsidRPr="0098565A">
        <w:rPr>
          <w:rFonts w:ascii="Times New Roman" w:hAnsi="Times New Roman"/>
          <w:i/>
          <w:lang w:eastAsia="pl-PL"/>
        </w:rPr>
        <w:t xml:space="preserve"> </w:t>
      </w:r>
      <w:r w:rsidRPr="0098565A">
        <w:rPr>
          <w:rFonts w:ascii="Times New Roman" w:hAnsi="Times New Roman"/>
          <w:bCs/>
          <w:i/>
        </w:rPr>
        <w:t>rozporządzenia</w:t>
      </w:r>
      <w:r w:rsidRPr="0098565A">
        <w:rPr>
          <w:rFonts w:ascii="Times New Roman" w:hAnsi="Times New Roman"/>
          <w:b/>
          <w:bCs/>
          <w:i/>
        </w:rPr>
        <w:t xml:space="preserve"> </w:t>
      </w:r>
      <w:r w:rsidRPr="0098565A">
        <w:rPr>
          <w:rFonts w:ascii="Times New Roman" w:hAnsi="Times New Roman"/>
          <w:bCs/>
        </w:rPr>
        <w:t>zalicza się:</w:t>
      </w:r>
    </w:p>
    <w:p w:rsidR="00E90B9C" w:rsidRPr="0098565A" w:rsidRDefault="00E90B9C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E90B9C" w:rsidRPr="0098565A" w:rsidRDefault="00E90B9C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>2) sp</w:t>
      </w:r>
      <w:r>
        <w:rPr>
          <w:rFonts w:ascii="Times New Roman" w:hAnsi="Times New Roman"/>
          <w:bCs/>
        </w:rPr>
        <w:t xml:space="preserve">rzęt komputerowy i </w:t>
      </w:r>
      <w:r w:rsidRPr="0098565A">
        <w:rPr>
          <w:rFonts w:ascii="Times New Roman" w:hAnsi="Times New Roman"/>
          <w:bCs/>
        </w:rPr>
        <w:t xml:space="preserve">inne urządzenia TIK wykorzystywane jako inne pomoce dydaktyczne, zakupione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roku złożenia wniosku o udział w Programie, ale nie później niż do dnia złożenia wniosku o udział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Programie. </w:t>
      </w:r>
    </w:p>
    <w:p w:rsidR="00E90B9C" w:rsidRDefault="00E90B9C" w:rsidP="004C13A5">
      <w:pPr>
        <w:pStyle w:val="FootnoteText"/>
        <w:jc w:val="both"/>
      </w:pPr>
    </w:p>
  </w:footnote>
  <w:footnote w:id="5">
    <w:p w:rsidR="00E90B9C" w:rsidRDefault="00E90B9C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Style w:val="FootnoteReference"/>
          <w:rFonts w:ascii="Times New Roman" w:hAnsi="Times New Roman"/>
        </w:rPr>
        <w:footnoteRef/>
      </w:r>
      <w:r w:rsidRPr="0098565A">
        <w:rPr>
          <w:rFonts w:ascii="Times New Roman" w:hAnsi="Times New Roman"/>
        </w:rPr>
        <w:t xml:space="preserve"> Zgodnie </w:t>
      </w:r>
      <w:r w:rsidRPr="0098565A">
        <w:rPr>
          <w:rFonts w:ascii="Times New Roman" w:hAnsi="Times New Roman"/>
          <w:i/>
        </w:rPr>
        <w:t xml:space="preserve">z </w:t>
      </w:r>
      <w:r w:rsidRPr="0098565A">
        <w:rPr>
          <w:rFonts w:ascii="Times New Roman" w:hAnsi="Times New Roman"/>
        </w:rPr>
        <w:t>§ 3 ust. 3</w:t>
      </w:r>
      <w:r w:rsidRPr="0098565A">
        <w:rPr>
          <w:rFonts w:ascii="Times New Roman" w:hAnsi="Times New Roman"/>
          <w:b/>
          <w:i/>
        </w:rPr>
        <w:t xml:space="preserve"> </w:t>
      </w:r>
      <w:r w:rsidRPr="0098565A">
        <w:rPr>
          <w:rFonts w:ascii="Times New Roman" w:hAnsi="Times New Roman"/>
          <w:i/>
        </w:rPr>
        <w:t>rozporządzenia</w:t>
      </w:r>
      <w:r w:rsidRPr="00906A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wsparcia finansowego udziela się pod warunkiem zapewnienia przez organ prowadzący szkołę, o którym mowa w ust. 1 pkt 1-3, w odniesieniu do każdej szkoły wnioskującej o udział w Programie, wkładu własnego w wysokości co najmniej 20% kwoty kosztów realizacji zadania objętego dofinansowaniem z budżetu państwa.</w:t>
      </w:r>
    </w:p>
    <w:p w:rsidR="00E90B9C" w:rsidRPr="0098565A" w:rsidRDefault="00E90B9C" w:rsidP="004C13A5">
      <w:pPr>
        <w:pStyle w:val="FootnoteText"/>
        <w:jc w:val="both"/>
        <w:rPr>
          <w:rFonts w:ascii="Times New Roman" w:hAnsi="Times New Roman"/>
          <w:bCs/>
        </w:rPr>
      </w:pPr>
    </w:p>
    <w:p w:rsidR="00E90B9C" w:rsidRDefault="00E90B9C" w:rsidP="00B253D9">
      <w:pPr>
        <w:spacing w:after="0" w:line="240" w:lineRule="auto"/>
        <w:jc w:val="both"/>
      </w:pPr>
      <w:r w:rsidRPr="0098565A">
        <w:rPr>
          <w:rFonts w:ascii="Times New Roman" w:hAnsi="Times New Roman"/>
          <w:b/>
          <w:sz w:val="20"/>
          <w:szCs w:val="20"/>
        </w:rPr>
        <w:t>*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nie dotyczy szkół prowadzonych prze</w:t>
      </w:r>
      <w:r>
        <w:rPr>
          <w:rFonts w:ascii="Times New Roman" w:hAnsi="Times New Roman"/>
          <w:bCs/>
          <w:sz w:val="20"/>
          <w:szCs w:val="20"/>
        </w:rPr>
        <w:t xml:space="preserve">z ministra właściwego do spraw </w:t>
      </w:r>
      <w:r w:rsidRPr="0098565A">
        <w:rPr>
          <w:rFonts w:ascii="Times New Roman" w:hAnsi="Times New Roman"/>
          <w:bCs/>
          <w:sz w:val="20"/>
          <w:szCs w:val="20"/>
        </w:rPr>
        <w:t>oświaty i wychowania,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147"/>
    <w:multiLevelType w:val="hybridMultilevel"/>
    <w:tmpl w:val="6C9E4C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E41"/>
    <w:rsid w:val="00016E1B"/>
    <w:rsid w:val="00021823"/>
    <w:rsid w:val="00025735"/>
    <w:rsid w:val="00030B0A"/>
    <w:rsid w:val="00035A01"/>
    <w:rsid w:val="00050CDE"/>
    <w:rsid w:val="000909F2"/>
    <w:rsid w:val="000C3720"/>
    <w:rsid w:val="000D560D"/>
    <w:rsid w:val="000F77F0"/>
    <w:rsid w:val="001477A4"/>
    <w:rsid w:val="001570EF"/>
    <w:rsid w:val="001667DE"/>
    <w:rsid w:val="00170191"/>
    <w:rsid w:val="001716CD"/>
    <w:rsid w:val="00192877"/>
    <w:rsid w:val="001E6F6B"/>
    <w:rsid w:val="001F51EB"/>
    <w:rsid w:val="0020625E"/>
    <w:rsid w:val="00246134"/>
    <w:rsid w:val="00274295"/>
    <w:rsid w:val="00281954"/>
    <w:rsid w:val="00295EEA"/>
    <w:rsid w:val="002A3F4A"/>
    <w:rsid w:val="002A43EB"/>
    <w:rsid w:val="002C4691"/>
    <w:rsid w:val="002C70CE"/>
    <w:rsid w:val="002E6177"/>
    <w:rsid w:val="00315E20"/>
    <w:rsid w:val="003300A0"/>
    <w:rsid w:val="00335517"/>
    <w:rsid w:val="00336DCA"/>
    <w:rsid w:val="00371A92"/>
    <w:rsid w:val="003B2368"/>
    <w:rsid w:val="003B2E41"/>
    <w:rsid w:val="003B770B"/>
    <w:rsid w:val="003E3607"/>
    <w:rsid w:val="003E79CA"/>
    <w:rsid w:val="00407E27"/>
    <w:rsid w:val="00415AA7"/>
    <w:rsid w:val="00493AEE"/>
    <w:rsid w:val="004C13A5"/>
    <w:rsid w:val="004C7254"/>
    <w:rsid w:val="004F6903"/>
    <w:rsid w:val="00522B46"/>
    <w:rsid w:val="005315C7"/>
    <w:rsid w:val="00535732"/>
    <w:rsid w:val="00585D21"/>
    <w:rsid w:val="005A6039"/>
    <w:rsid w:val="005E692C"/>
    <w:rsid w:val="005F53C1"/>
    <w:rsid w:val="00673B16"/>
    <w:rsid w:val="006C2F74"/>
    <w:rsid w:val="006D3A56"/>
    <w:rsid w:val="007024CA"/>
    <w:rsid w:val="00712ED7"/>
    <w:rsid w:val="0072112C"/>
    <w:rsid w:val="00747DFF"/>
    <w:rsid w:val="00751CEF"/>
    <w:rsid w:val="007822C5"/>
    <w:rsid w:val="0079325B"/>
    <w:rsid w:val="007951F5"/>
    <w:rsid w:val="007A68BF"/>
    <w:rsid w:val="007E7485"/>
    <w:rsid w:val="007F77BE"/>
    <w:rsid w:val="00816FAD"/>
    <w:rsid w:val="00851137"/>
    <w:rsid w:val="00865069"/>
    <w:rsid w:val="008947BA"/>
    <w:rsid w:val="008A52C4"/>
    <w:rsid w:val="008E2AA8"/>
    <w:rsid w:val="00906ABB"/>
    <w:rsid w:val="00911876"/>
    <w:rsid w:val="00933779"/>
    <w:rsid w:val="009543F5"/>
    <w:rsid w:val="00956166"/>
    <w:rsid w:val="009665ED"/>
    <w:rsid w:val="0098565A"/>
    <w:rsid w:val="00A24996"/>
    <w:rsid w:val="00A47FED"/>
    <w:rsid w:val="00A51AF8"/>
    <w:rsid w:val="00A71809"/>
    <w:rsid w:val="00A95B5B"/>
    <w:rsid w:val="00AA05B1"/>
    <w:rsid w:val="00AB21C9"/>
    <w:rsid w:val="00AC6B52"/>
    <w:rsid w:val="00AD1620"/>
    <w:rsid w:val="00AE017C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FF2"/>
    <w:rsid w:val="00BA076B"/>
    <w:rsid w:val="00BD6939"/>
    <w:rsid w:val="00BE1385"/>
    <w:rsid w:val="00BE4E98"/>
    <w:rsid w:val="00C14FE2"/>
    <w:rsid w:val="00C53B49"/>
    <w:rsid w:val="00C55451"/>
    <w:rsid w:val="00C65974"/>
    <w:rsid w:val="00C945E5"/>
    <w:rsid w:val="00CD6377"/>
    <w:rsid w:val="00CF1B86"/>
    <w:rsid w:val="00CF4D4E"/>
    <w:rsid w:val="00CF56B4"/>
    <w:rsid w:val="00D94791"/>
    <w:rsid w:val="00DA2E3D"/>
    <w:rsid w:val="00DB03F1"/>
    <w:rsid w:val="00DD594E"/>
    <w:rsid w:val="00DE0FC0"/>
    <w:rsid w:val="00DE4D5A"/>
    <w:rsid w:val="00DF7E54"/>
    <w:rsid w:val="00E04C8A"/>
    <w:rsid w:val="00E13D29"/>
    <w:rsid w:val="00E329EF"/>
    <w:rsid w:val="00E35BA2"/>
    <w:rsid w:val="00E50838"/>
    <w:rsid w:val="00E90B9C"/>
    <w:rsid w:val="00ED4D64"/>
    <w:rsid w:val="00F21C94"/>
    <w:rsid w:val="00F2426B"/>
    <w:rsid w:val="00F36939"/>
    <w:rsid w:val="00F77A0C"/>
    <w:rsid w:val="00F94848"/>
    <w:rsid w:val="00FA15EC"/>
    <w:rsid w:val="00FA1921"/>
    <w:rsid w:val="00FA333D"/>
    <w:rsid w:val="00FB3CCF"/>
    <w:rsid w:val="00FF558E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3B2E4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B2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2E4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2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F4D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4D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4D4E"/>
    <w:rPr>
      <w:b/>
      <w:bCs/>
    </w:rPr>
  </w:style>
  <w:style w:type="paragraph" w:customStyle="1" w:styleId="Akapitzlist">
    <w:name w:val="Akapit z listą"/>
    <w:basedOn w:val="Normal"/>
    <w:uiPriority w:val="99"/>
    <w:rsid w:val="00673B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1092</Words>
  <Characters>6557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wniosku należy zapoznać się z:</dc:title>
  <dc:subject/>
  <dc:creator>Julia</dc:creator>
  <cp:keywords/>
  <dc:description/>
  <cp:lastModifiedBy>komputer</cp:lastModifiedBy>
  <cp:revision>4</cp:revision>
  <cp:lastPrinted>2018-02-01T13:56:00Z</cp:lastPrinted>
  <dcterms:created xsi:type="dcterms:W3CDTF">2019-01-31T09:07:00Z</dcterms:created>
  <dcterms:modified xsi:type="dcterms:W3CDTF">2019-02-01T09:33:00Z</dcterms:modified>
</cp:coreProperties>
</file>